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6BC" w:rsidRDefault="007776BC" w:rsidP="007776BC">
      <w:pPr>
        <w:rPr>
          <w:b/>
        </w:rPr>
      </w:pPr>
      <w:r>
        <w:rPr>
          <w:noProof/>
          <w:lang w:val="en-GB" w:eastAsia="en-GB"/>
        </w:rPr>
        <w:drawing>
          <wp:anchor distT="152400" distB="152400" distL="152400" distR="152400" simplePos="0" relativeHeight="251659264" behindDoc="0" locked="0" layoutInCell="1" allowOverlap="1" wp14:anchorId="465FE7B4" wp14:editId="6848D06F">
            <wp:simplePos x="0" y="0"/>
            <wp:positionH relativeFrom="page">
              <wp:align>left</wp:align>
            </wp:positionH>
            <wp:positionV relativeFrom="paragraph">
              <wp:posOffset>-515661</wp:posOffset>
            </wp:positionV>
            <wp:extent cx="7562850" cy="2082800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t. P Cover Letter Updated 2.jp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2082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776BC" w:rsidRDefault="007776BC" w:rsidP="007776BC">
      <w:pPr>
        <w:rPr>
          <w:b/>
        </w:rPr>
      </w:pPr>
    </w:p>
    <w:p w:rsidR="007776BC" w:rsidRDefault="007776BC" w:rsidP="007776BC">
      <w:pPr>
        <w:rPr>
          <w:b/>
        </w:rPr>
      </w:pPr>
    </w:p>
    <w:p w:rsidR="007776BC" w:rsidRDefault="007776BC" w:rsidP="007776BC">
      <w:pPr>
        <w:rPr>
          <w:b/>
        </w:rPr>
      </w:pPr>
    </w:p>
    <w:p w:rsidR="007776BC" w:rsidRDefault="007776BC" w:rsidP="007776BC">
      <w:pPr>
        <w:rPr>
          <w:b/>
        </w:rPr>
      </w:pPr>
    </w:p>
    <w:p w:rsidR="007776BC" w:rsidRDefault="007776BC" w:rsidP="007776BC">
      <w:pPr>
        <w:rPr>
          <w:b/>
        </w:rPr>
      </w:pPr>
    </w:p>
    <w:p w:rsidR="007776BC" w:rsidRDefault="007776BC" w:rsidP="007776BC">
      <w:pPr>
        <w:rPr>
          <w:b/>
        </w:rPr>
      </w:pPr>
    </w:p>
    <w:p w:rsidR="007776BC" w:rsidRDefault="007776BC" w:rsidP="007776BC">
      <w:pPr>
        <w:rPr>
          <w:b/>
        </w:rPr>
      </w:pPr>
    </w:p>
    <w:p w:rsidR="007776BC" w:rsidRDefault="007776BC" w:rsidP="007776BC">
      <w:pPr>
        <w:rPr>
          <w:b/>
        </w:rPr>
      </w:pPr>
    </w:p>
    <w:p w:rsidR="007776BC" w:rsidRDefault="00845CD3" w:rsidP="007776BC">
      <w:pPr>
        <w:rPr>
          <w:b/>
        </w:rPr>
      </w:pPr>
      <w:r>
        <w:rPr>
          <w:b/>
        </w:rPr>
        <w:t>5</w:t>
      </w:r>
      <w:r w:rsidRPr="00845CD3">
        <w:rPr>
          <w:b/>
          <w:vertAlign w:val="superscript"/>
        </w:rPr>
        <w:t>th</w:t>
      </w:r>
      <w:r>
        <w:rPr>
          <w:b/>
        </w:rPr>
        <w:t xml:space="preserve"> August</w:t>
      </w:r>
      <w:r w:rsidR="0011178C">
        <w:rPr>
          <w:b/>
        </w:rPr>
        <w:t xml:space="preserve"> 2020</w:t>
      </w:r>
    </w:p>
    <w:p w:rsidR="00845CD3" w:rsidRDefault="00845CD3" w:rsidP="007776BC">
      <w:pPr>
        <w:rPr>
          <w:b/>
        </w:rPr>
      </w:pPr>
    </w:p>
    <w:p w:rsidR="00845CD3" w:rsidRDefault="00300674" w:rsidP="007776BC">
      <w:pPr>
        <w:rPr>
          <w:b/>
        </w:rPr>
      </w:pPr>
      <w:r>
        <w:rPr>
          <w:b/>
        </w:rPr>
        <w:t>Brief u</w:t>
      </w:r>
      <w:r w:rsidR="00845CD3">
        <w:rPr>
          <w:b/>
        </w:rPr>
        <w:t>p-date regardi</w:t>
      </w:r>
      <w:r>
        <w:rPr>
          <w:b/>
        </w:rPr>
        <w:t>ng re-opening of school in August 2020</w:t>
      </w:r>
    </w:p>
    <w:p w:rsidR="007776BC" w:rsidRDefault="007776BC" w:rsidP="007776BC">
      <w:pPr>
        <w:rPr>
          <w:b/>
        </w:rPr>
      </w:pPr>
    </w:p>
    <w:p w:rsidR="007776BC" w:rsidRDefault="007776BC" w:rsidP="007776BC">
      <w:r>
        <w:t>Dear Parent</w:t>
      </w:r>
      <w:r w:rsidR="00B94EB4">
        <w:t>s,</w:t>
      </w:r>
    </w:p>
    <w:p w:rsidR="00B1363C" w:rsidRDefault="00B1363C" w:rsidP="007776BC"/>
    <w:p w:rsidR="006F5C77" w:rsidRDefault="0057396D" w:rsidP="006F5C77">
      <w:r>
        <w:t xml:space="preserve">The summer is flying past and it </w:t>
      </w:r>
      <w:r w:rsidR="00361AF5">
        <w:t>will soon be time for children to put on their lovely green tracksuits and yellow t-shirts and return to school and see all their friends again!  This is a very brief up-date to let you know that our plans are well underway to bring all the children safe</w:t>
      </w:r>
      <w:r w:rsidR="0012414D">
        <w:t>ly back to full-time school on</w:t>
      </w:r>
      <w:bookmarkStart w:id="0" w:name="_GoBack"/>
      <w:bookmarkEnd w:id="0"/>
      <w:r w:rsidR="00361AF5">
        <w:t xml:space="preserve"> 1</w:t>
      </w:r>
      <w:r w:rsidR="00361AF5" w:rsidRPr="00361AF5">
        <w:rPr>
          <w:vertAlign w:val="superscript"/>
        </w:rPr>
        <w:t>st</w:t>
      </w:r>
      <w:r w:rsidR="00361AF5">
        <w:t xml:space="preserve"> September 2020 and we are very much looking forward to seeing them all again.</w:t>
      </w:r>
      <w:r w:rsidR="006F5C77">
        <w:t xml:space="preserve"> We are also looking forward to welcoming our new P.1 pupils who have each received information on their individual schedule for starting school.</w:t>
      </w:r>
    </w:p>
    <w:p w:rsidR="00361AF5" w:rsidRDefault="00361AF5" w:rsidP="00361AF5"/>
    <w:p w:rsidR="00361AF5" w:rsidRDefault="00361AF5" w:rsidP="00361AF5">
      <w:r>
        <w:t xml:space="preserve">When the children return we are able to provide one </w:t>
      </w:r>
      <w:proofErr w:type="spellStart"/>
      <w:r>
        <w:t>metre</w:t>
      </w:r>
      <w:proofErr w:type="spellEnd"/>
      <w:r>
        <w:t xml:space="preserve"> social distancing for all classes with each child having their own desk or table. Pupils will also be in a ‘protective bubble’ which will provide further safeguards. We will follow all guidance from the Department of Education and from the Public H</w:t>
      </w:r>
      <w:r w:rsidR="007443F6">
        <w:t>ealth Agency and we know that you will co-operate fully to enable us to im</w:t>
      </w:r>
      <w:r w:rsidR="00616B40">
        <w:t>plement all</w:t>
      </w:r>
      <w:r w:rsidR="007443F6">
        <w:t xml:space="preserve"> </w:t>
      </w:r>
      <w:r w:rsidR="00616B40">
        <w:t xml:space="preserve">the </w:t>
      </w:r>
      <w:r w:rsidR="007443F6">
        <w:t>necessary</w:t>
      </w:r>
      <w:r w:rsidR="00616B40">
        <w:t xml:space="preserve"> changes</w:t>
      </w:r>
      <w:r w:rsidR="007443F6">
        <w:t xml:space="preserve">. </w:t>
      </w:r>
    </w:p>
    <w:p w:rsidR="007443F6" w:rsidRDefault="007443F6" w:rsidP="00361AF5"/>
    <w:p w:rsidR="007443F6" w:rsidRDefault="007443F6" w:rsidP="00361AF5">
      <w:r w:rsidRPr="007443F6">
        <w:rPr>
          <w:b/>
        </w:rPr>
        <w:t xml:space="preserve">I would ask you to </w:t>
      </w:r>
      <w:r>
        <w:rPr>
          <w:b/>
        </w:rPr>
        <w:t xml:space="preserve">carefully </w:t>
      </w:r>
      <w:r w:rsidRPr="007443F6">
        <w:rPr>
          <w:b/>
        </w:rPr>
        <w:t>re-read the letter which was sent to you via the website on 27</w:t>
      </w:r>
      <w:r w:rsidRPr="007443F6">
        <w:rPr>
          <w:b/>
          <w:vertAlign w:val="superscript"/>
        </w:rPr>
        <w:t>th</w:t>
      </w:r>
      <w:r>
        <w:rPr>
          <w:b/>
        </w:rPr>
        <w:t xml:space="preserve"> June</w:t>
      </w:r>
      <w:r w:rsidRPr="007443F6">
        <w:rPr>
          <w:b/>
        </w:rPr>
        <w:t xml:space="preserve"> 2020. </w:t>
      </w:r>
      <w:r>
        <w:t>This will clearly answer</w:t>
      </w:r>
      <w:r w:rsidR="00012637">
        <w:t xml:space="preserve"> any</w:t>
      </w:r>
      <w:r>
        <w:t xml:space="preserve"> questions you may have regarding </w:t>
      </w:r>
      <w:r w:rsidR="000F43AF">
        <w:rPr>
          <w:b/>
        </w:rPr>
        <w:t xml:space="preserve">uniform, school bags and </w:t>
      </w:r>
      <w:r w:rsidRPr="00616B40">
        <w:rPr>
          <w:b/>
        </w:rPr>
        <w:t>lunchboxes</w:t>
      </w:r>
      <w:r>
        <w:t xml:space="preserve"> and the need for each pupil to bring in </w:t>
      </w:r>
      <w:r w:rsidRPr="00616B40">
        <w:rPr>
          <w:b/>
        </w:rPr>
        <w:t xml:space="preserve">their </w:t>
      </w:r>
      <w:r w:rsidR="00616B40">
        <w:rPr>
          <w:b/>
        </w:rPr>
        <w:t xml:space="preserve">own tissues, hand </w:t>
      </w:r>
      <w:proofErr w:type="spellStart"/>
      <w:r w:rsidR="00616B40">
        <w:rPr>
          <w:b/>
        </w:rPr>
        <w:t>sanitis</w:t>
      </w:r>
      <w:r w:rsidRPr="00616B40">
        <w:rPr>
          <w:b/>
        </w:rPr>
        <w:t>er</w:t>
      </w:r>
      <w:proofErr w:type="spellEnd"/>
      <w:r w:rsidRPr="00616B40">
        <w:rPr>
          <w:b/>
        </w:rPr>
        <w:t xml:space="preserve"> and anti-bacterial wipes</w:t>
      </w:r>
      <w:r>
        <w:t xml:space="preserve"> for their personal use in the classroom. </w:t>
      </w:r>
      <w:r w:rsidR="00616B40" w:rsidRPr="00012637">
        <w:rPr>
          <w:b/>
        </w:rPr>
        <w:t xml:space="preserve">There are </w:t>
      </w:r>
      <w:r w:rsidR="00012637">
        <w:rPr>
          <w:b/>
        </w:rPr>
        <w:t xml:space="preserve">currently </w:t>
      </w:r>
      <w:r w:rsidR="00616B40" w:rsidRPr="00012637">
        <w:rPr>
          <w:b/>
        </w:rPr>
        <w:t>no changes to</w:t>
      </w:r>
      <w:r w:rsidRPr="00012637">
        <w:rPr>
          <w:b/>
        </w:rPr>
        <w:t xml:space="preserve"> any of the</w:t>
      </w:r>
      <w:r w:rsidR="00616B40" w:rsidRPr="00012637">
        <w:rPr>
          <w:b/>
        </w:rPr>
        <w:t>se matters which</w:t>
      </w:r>
      <w:r w:rsidRPr="00012637">
        <w:rPr>
          <w:b/>
        </w:rPr>
        <w:t xml:space="preserve"> were explained </w:t>
      </w:r>
      <w:r w:rsidR="00616B40" w:rsidRPr="00012637">
        <w:rPr>
          <w:b/>
        </w:rPr>
        <w:t xml:space="preserve">clearly </w:t>
      </w:r>
      <w:r w:rsidRPr="00012637">
        <w:rPr>
          <w:b/>
        </w:rPr>
        <w:t>in the letter dated 26</w:t>
      </w:r>
      <w:r w:rsidRPr="00012637">
        <w:rPr>
          <w:b/>
          <w:vertAlign w:val="superscript"/>
        </w:rPr>
        <w:t>th</w:t>
      </w:r>
      <w:r w:rsidRPr="00012637">
        <w:rPr>
          <w:b/>
        </w:rPr>
        <w:t xml:space="preserve"> June</w:t>
      </w:r>
      <w:r>
        <w:t xml:space="preserve">. </w:t>
      </w:r>
    </w:p>
    <w:p w:rsidR="007443F6" w:rsidRDefault="007443F6" w:rsidP="00361AF5"/>
    <w:p w:rsidR="007443F6" w:rsidRDefault="007443F6" w:rsidP="00361AF5">
      <w:r>
        <w:t xml:space="preserve">You will receive further information in the coming weeks. There will be many changes to the </w:t>
      </w:r>
      <w:proofErr w:type="spellStart"/>
      <w:r>
        <w:t>organisation</w:t>
      </w:r>
      <w:proofErr w:type="spellEnd"/>
      <w:r>
        <w:t xml:space="preserve"> of the school and to the running of the school day but the children will cope with these without difficulty.</w:t>
      </w:r>
      <w:r w:rsidR="00616B40">
        <w:t xml:space="preserve"> We are aware that some children will be anxious about their return to school and we are making a ‘Welcome Back’ video for the children to watch before their return.  This will be put on the website on 21</w:t>
      </w:r>
      <w:r w:rsidR="00616B40" w:rsidRPr="00616B40">
        <w:rPr>
          <w:vertAlign w:val="superscript"/>
        </w:rPr>
        <w:t>st</w:t>
      </w:r>
      <w:r w:rsidR="00616B40">
        <w:t xml:space="preserve"> </w:t>
      </w:r>
      <w:r w:rsidR="00012637">
        <w:t>August and will help to allay</w:t>
      </w:r>
      <w:r w:rsidR="00616B40">
        <w:t xml:space="preserve"> worries which </w:t>
      </w:r>
      <w:r w:rsidR="00415051">
        <w:t xml:space="preserve">some </w:t>
      </w:r>
      <w:r w:rsidR="00616B40">
        <w:t xml:space="preserve">pupils may have. </w:t>
      </w:r>
    </w:p>
    <w:p w:rsidR="00616B40" w:rsidRDefault="00616B40" w:rsidP="00361AF5">
      <w:proofErr w:type="spellStart"/>
      <w:r>
        <w:t>Mrs</w:t>
      </w:r>
      <w:proofErr w:type="spellEnd"/>
      <w:r>
        <w:t xml:space="preserve"> Brown will phone parents on 17</w:t>
      </w:r>
      <w:r w:rsidRPr="00616B40">
        <w:rPr>
          <w:vertAlign w:val="superscript"/>
        </w:rPr>
        <w:t>th</w:t>
      </w:r>
      <w:r>
        <w:t xml:space="preserve"> August to let you know which two mornings your child will attend school during our induction week from 24</w:t>
      </w:r>
      <w:r w:rsidRPr="00616B40">
        <w:rPr>
          <w:vertAlign w:val="superscript"/>
        </w:rPr>
        <w:t>th</w:t>
      </w:r>
      <w:r>
        <w:t xml:space="preserve"> – 28</w:t>
      </w:r>
      <w:r w:rsidRPr="00616B40">
        <w:rPr>
          <w:vertAlign w:val="superscript"/>
        </w:rPr>
        <w:t>th</w:t>
      </w:r>
      <w:r>
        <w:t xml:space="preserve"> August.  If you do not answer the phone she will leave a message on your mobile or landline. Please check your phones for a voice message on 17th August as she will not have time to phone again another day.</w:t>
      </w:r>
    </w:p>
    <w:p w:rsidR="00415051" w:rsidRDefault="00415051" w:rsidP="00361AF5">
      <w:r>
        <w:t xml:space="preserve">If you have any particular concerns about your child’s return to school please contact me at: </w:t>
      </w:r>
      <w:hyperlink r:id="rId7" w:history="1">
        <w:r w:rsidRPr="00AF5B1F">
          <w:rPr>
            <w:rStyle w:val="Hyperlink"/>
          </w:rPr>
          <w:t>ulawless418@c2kni.net</w:t>
        </w:r>
      </w:hyperlink>
    </w:p>
    <w:p w:rsidR="00415051" w:rsidRDefault="00415051" w:rsidP="00361AF5"/>
    <w:p w:rsidR="00415051" w:rsidRPr="00361AF5" w:rsidRDefault="00415051" w:rsidP="00361AF5">
      <w:r>
        <w:t xml:space="preserve">I look forward to welcoming your child/children back to St Patrick’s </w:t>
      </w:r>
      <w:r w:rsidR="00B62F1F">
        <w:t xml:space="preserve">soon </w:t>
      </w:r>
      <w:r>
        <w:t>for what will be a dif</w:t>
      </w:r>
      <w:r w:rsidR="00012637">
        <w:t>ferent but</w:t>
      </w:r>
      <w:r>
        <w:t xml:space="preserve"> great year at school!</w:t>
      </w:r>
    </w:p>
    <w:p w:rsidR="00DB135F" w:rsidRDefault="00DB135F" w:rsidP="00BF2C69"/>
    <w:p w:rsidR="007776BC" w:rsidRPr="00BF2C69" w:rsidRDefault="007776BC" w:rsidP="00BF2C69">
      <w:r>
        <w:t>Yours faithfully</w:t>
      </w:r>
      <w:r w:rsidR="00325CB8">
        <w:t>,</w:t>
      </w:r>
    </w:p>
    <w:p w:rsidR="00B1363C" w:rsidRPr="00415051" w:rsidRDefault="00B94EB4" w:rsidP="00415051">
      <w:proofErr w:type="spellStart"/>
      <w:r>
        <w:t>Una</w:t>
      </w:r>
      <w:proofErr w:type="spellEnd"/>
      <w:r>
        <w:t xml:space="preserve"> Lawless</w:t>
      </w:r>
    </w:p>
    <w:p w:rsidR="00B1363C" w:rsidRPr="001A6E28" w:rsidRDefault="00B1363C"/>
    <w:sectPr w:rsidR="00B1363C" w:rsidRPr="001A6E28" w:rsidSect="00CE0B76">
      <w:headerReference w:type="default" r:id="rId8"/>
      <w:footerReference w:type="default" r:id="rId9"/>
      <w:pgSz w:w="11906" w:h="16838"/>
      <w:pgMar w:top="0" w:right="1134" w:bottom="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6BE" w:rsidRDefault="00FE5144">
      <w:r>
        <w:separator/>
      </w:r>
    </w:p>
  </w:endnote>
  <w:endnote w:type="continuationSeparator" w:id="0">
    <w:p w:rsidR="00C376BE" w:rsidRDefault="00FE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CFE" w:rsidRDefault="001241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6BE" w:rsidRDefault="00FE5144">
      <w:r>
        <w:separator/>
      </w:r>
    </w:p>
  </w:footnote>
  <w:footnote w:type="continuationSeparator" w:id="0">
    <w:p w:rsidR="00C376BE" w:rsidRDefault="00FE5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CFE" w:rsidRDefault="0012414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BC"/>
    <w:rsid w:val="00012637"/>
    <w:rsid w:val="00064C70"/>
    <w:rsid w:val="000F43AF"/>
    <w:rsid w:val="0011178C"/>
    <w:rsid w:val="0012414D"/>
    <w:rsid w:val="001A6E28"/>
    <w:rsid w:val="00221FE9"/>
    <w:rsid w:val="002B6509"/>
    <w:rsid w:val="00300674"/>
    <w:rsid w:val="003140C8"/>
    <w:rsid w:val="00325CB8"/>
    <w:rsid w:val="00361AF5"/>
    <w:rsid w:val="003D27E9"/>
    <w:rsid w:val="00415051"/>
    <w:rsid w:val="00420FBB"/>
    <w:rsid w:val="00433A77"/>
    <w:rsid w:val="004B086D"/>
    <w:rsid w:val="004B5B07"/>
    <w:rsid w:val="0057396D"/>
    <w:rsid w:val="00616B40"/>
    <w:rsid w:val="00643ED2"/>
    <w:rsid w:val="0065018E"/>
    <w:rsid w:val="006F5C77"/>
    <w:rsid w:val="007443F6"/>
    <w:rsid w:val="007776BC"/>
    <w:rsid w:val="00777FBD"/>
    <w:rsid w:val="007E360F"/>
    <w:rsid w:val="008378F4"/>
    <w:rsid w:val="00845CD3"/>
    <w:rsid w:val="008600C3"/>
    <w:rsid w:val="008B08CB"/>
    <w:rsid w:val="008D6CDC"/>
    <w:rsid w:val="009854DB"/>
    <w:rsid w:val="00993F84"/>
    <w:rsid w:val="0099437B"/>
    <w:rsid w:val="009E5F10"/>
    <w:rsid w:val="009E7726"/>
    <w:rsid w:val="00B1363C"/>
    <w:rsid w:val="00B62F1F"/>
    <w:rsid w:val="00B94EB4"/>
    <w:rsid w:val="00BF2C69"/>
    <w:rsid w:val="00C376BE"/>
    <w:rsid w:val="00CD6027"/>
    <w:rsid w:val="00D11373"/>
    <w:rsid w:val="00DB135F"/>
    <w:rsid w:val="00DE25F8"/>
    <w:rsid w:val="00E81FA3"/>
    <w:rsid w:val="00FE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C69AB"/>
  <w15:chartTrackingRefBased/>
  <w15:docId w15:val="{907AA6AC-D982-40E6-A1A2-C78B04A3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776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C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CB8"/>
    <w:rPr>
      <w:rFonts w:ascii="Segoe UI" w:eastAsia="Arial Unicode MS" w:hAnsi="Segoe UI" w:cs="Segoe UI"/>
      <w:sz w:val="18"/>
      <w:szCs w:val="18"/>
      <w:bdr w:val="nil"/>
      <w:lang w:val="en-US"/>
    </w:rPr>
  </w:style>
  <w:style w:type="character" w:styleId="Hyperlink">
    <w:name w:val="Hyperlink"/>
    <w:basedOn w:val="DefaultParagraphFont"/>
    <w:uiPriority w:val="99"/>
    <w:unhideWhenUsed/>
    <w:rsid w:val="00DE25F8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B13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80" w:line="300" w:lineRule="atLeast"/>
    </w:pPr>
    <w:rPr>
      <w:rFonts w:eastAsia="Times New Roman"/>
      <w:sz w:val="23"/>
      <w:szCs w:val="23"/>
      <w:bdr w:val="none" w:sz="0" w:space="0" w:color="auto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136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6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88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63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11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46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2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256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850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900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719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243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520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40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844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7758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2218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3439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81937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154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17589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ulawless418@c2kni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7A76F8F9</Template>
  <TotalTime>51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O'HARE</dc:creator>
  <cp:keywords/>
  <dc:description/>
  <cp:lastModifiedBy>U LAWLESS</cp:lastModifiedBy>
  <cp:revision>7</cp:revision>
  <cp:lastPrinted>2020-08-05T18:33:00Z</cp:lastPrinted>
  <dcterms:created xsi:type="dcterms:W3CDTF">2020-08-05T17:54:00Z</dcterms:created>
  <dcterms:modified xsi:type="dcterms:W3CDTF">2020-08-05T19:00:00Z</dcterms:modified>
</cp:coreProperties>
</file>