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-515661</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6">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845CD3" w:rsidP="007776BC">
      <w:pPr>
        <w:rPr>
          <w:b/>
        </w:rPr>
      </w:pPr>
      <w:r>
        <w:rPr>
          <w:b/>
        </w:rPr>
        <w:t>5</w:t>
      </w:r>
      <w:r w:rsidRPr="00845CD3">
        <w:rPr>
          <w:b/>
          <w:vertAlign w:val="superscript"/>
        </w:rPr>
        <w:t>th</w:t>
      </w:r>
      <w:r>
        <w:rPr>
          <w:b/>
        </w:rPr>
        <w:t xml:space="preserve"> August</w:t>
      </w:r>
      <w:r w:rsidR="0011178C">
        <w:rPr>
          <w:b/>
        </w:rPr>
        <w:t xml:space="preserve"> 2020</w:t>
      </w:r>
    </w:p>
    <w:p w:rsidR="00845CD3" w:rsidRDefault="00845CD3" w:rsidP="007776BC">
      <w:pPr>
        <w:rPr>
          <w:b/>
        </w:rPr>
      </w:pPr>
    </w:p>
    <w:p w:rsidR="00845CD3" w:rsidRDefault="00845CD3" w:rsidP="007776BC">
      <w:pPr>
        <w:rPr>
          <w:b/>
        </w:rPr>
      </w:pPr>
      <w:r>
        <w:rPr>
          <w:b/>
        </w:rPr>
        <w:t>Up-date regarding the sacrament of Confirmation</w:t>
      </w:r>
    </w:p>
    <w:p w:rsidR="007776BC" w:rsidRDefault="007776BC" w:rsidP="007776BC">
      <w:pPr>
        <w:rPr>
          <w:b/>
        </w:rPr>
      </w:pPr>
    </w:p>
    <w:p w:rsidR="007776BC" w:rsidRDefault="007776BC" w:rsidP="007776BC">
      <w:r>
        <w:t>Dear Parent</w:t>
      </w:r>
      <w:r w:rsidR="00B94EB4">
        <w:t>s,</w:t>
      </w:r>
    </w:p>
    <w:p w:rsidR="00B1363C" w:rsidRDefault="00B1363C" w:rsidP="007776BC"/>
    <w:p w:rsidR="00993F84" w:rsidRDefault="0057396D" w:rsidP="007776BC">
      <w:r>
        <w:t>The summer is flying past and it is almost time to celebrate the sacrament of Confirmation for the children who finished at St Patrick’s on 24</w:t>
      </w:r>
      <w:r w:rsidRPr="0057396D">
        <w:rPr>
          <w:vertAlign w:val="superscript"/>
        </w:rPr>
        <w:t>th</w:t>
      </w:r>
      <w:r>
        <w:t xml:space="preserve"> June. We are all looking forward to the weekend immensely.</w:t>
      </w:r>
      <w:r w:rsidR="00B1363C">
        <w:t xml:space="preserve"> To help your child prepare for the sacrament in this final week before their special day, Archbishop </w:t>
      </w:r>
      <w:proofErr w:type="spellStart"/>
      <w:r w:rsidR="00B1363C">
        <w:t>Eamon</w:t>
      </w:r>
      <w:proofErr w:type="spellEnd"/>
      <w:r w:rsidR="00B1363C">
        <w:t xml:space="preserve"> Martin has forwarded a link to a very useful resource: </w:t>
      </w:r>
    </w:p>
    <w:p w:rsidR="00B1363C" w:rsidRPr="00B1363C" w:rsidRDefault="00B1363C" w:rsidP="00B1363C">
      <w:pPr>
        <w:pStyle w:val="xmsonormal"/>
        <w:rPr>
          <w:rFonts w:ascii="Segoe UI" w:hAnsi="Segoe UI" w:cs="Segoe UI"/>
          <w:color w:val="201F1E"/>
        </w:rPr>
      </w:pPr>
      <w:hyperlink r:id="rId7" w:tgtFrame="_blank" w:history="1">
        <w:r>
          <w:rPr>
            <w:rStyle w:val="Hyperlink"/>
            <w:rFonts w:ascii="Segoe UI" w:hAnsi="Segoe UI" w:cs="Segoe UI"/>
          </w:rPr>
          <w:t>https://www.icatholic.ie/c</w:t>
        </w:r>
        <w:r>
          <w:rPr>
            <w:rStyle w:val="Hyperlink"/>
            <w:rFonts w:ascii="Segoe UI" w:hAnsi="Segoe UI" w:cs="Segoe UI"/>
          </w:rPr>
          <w:t>o</w:t>
        </w:r>
        <w:r>
          <w:rPr>
            <w:rStyle w:val="Hyperlink"/>
            <w:rFonts w:ascii="Segoe UI" w:hAnsi="Segoe UI" w:cs="Segoe UI"/>
          </w:rPr>
          <w:t>me-holy-spirit-episode-1/</w:t>
        </w:r>
      </w:hyperlink>
    </w:p>
    <w:p w:rsidR="00993F84" w:rsidRPr="008600C3" w:rsidRDefault="0057396D" w:rsidP="007776BC">
      <w:r w:rsidRPr="008600C3">
        <w:t xml:space="preserve">Just to remind you of the dates and times: </w:t>
      </w:r>
      <w:proofErr w:type="gramStart"/>
      <w:r w:rsidR="008600C3" w:rsidRPr="008600C3">
        <w:t>t</w:t>
      </w:r>
      <w:r w:rsidR="00993F84" w:rsidRPr="008600C3">
        <w:t>he</w:t>
      </w:r>
      <w:proofErr w:type="gramEnd"/>
      <w:r w:rsidR="00993F84" w:rsidRPr="008600C3">
        <w:t xml:space="preserve"> Confirmation mass wil</w:t>
      </w:r>
      <w:r w:rsidRPr="008600C3">
        <w:t>l take place for the pupils who were in</w:t>
      </w:r>
      <w:r w:rsidR="00993F84" w:rsidRPr="008600C3">
        <w:t xml:space="preserve"> Room 12, </w:t>
      </w:r>
      <w:proofErr w:type="spellStart"/>
      <w:r w:rsidR="00993F84" w:rsidRPr="008600C3">
        <w:t>Mr</w:t>
      </w:r>
      <w:proofErr w:type="spellEnd"/>
      <w:r w:rsidR="00993F84" w:rsidRPr="008600C3">
        <w:t xml:space="preserve"> Mc </w:t>
      </w:r>
      <w:proofErr w:type="spellStart"/>
      <w:r w:rsidR="00993F84" w:rsidRPr="008600C3">
        <w:t>Conville’s</w:t>
      </w:r>
      <w:proofErr w:type="spellEnd"/>
      <w:r w:rsidR="00993F84" w:rsidRPr="008600C3">
        <w:t xml:space="preserve"> class</w:t>
      </w:r>
      <w:r w:rsidR="003140C8" w:rsidRPr="008600C3">
        <w:t>,</w:t>
      </w:r>
      <w:r w:rsidR="00993F84" w:rsidRPr="008600C3">
        <w:t xml:space="preserve"> on Saturday 15</w:t>
      </w:r>
      <w:r w:rsidR="00993F84" w:rsidRPr="008600C3">
        <w:rPr>
          <w:vertAlign w:val="superscript"/>
        </w:rPr>
        <w:t>th</w:t>
      </w:r>
      <w:r w:rsidR="00993F84" w:rsidRPr="008600C3">
        <w:t xml:space="preserve"> August at 3pm and the Confirmation mass</w:t>
      </w:r>
      <w:r w:rsidRPr="008600C3">
        <w:t xml:space="preserve"> for pupils who were in</w:t>
      </w:r>
      <w:r w:rsidR="00993F84" w:rsidRPr="008600C3">
        <w:t xml:space="preserve"> Room 11, </w:t>
      </w:r>
      <w:proofErr w:type="spellStart"/>
      <w:r w:rsidR="00993F84" w:rsidRPr="008600C3">
        <w:t>Mr</w:t>
      </w:r>
      <w:proofErr w:type="spellEnd"/>
      <w:r w:rsidR="00993F84" w:rsidRPr="008600C3">
        <w:t xml:space="preserve"> Crowley/</w:t>
      </w:r>
      <w:proofErr w:type="spellStart"/>
      <w:r w:rsidR="00993F84" w:rsidRPr="008600C3">
        <w:t>Mrs</w:t>
      </w:r>
      <w:proofErr w:type="spellEnd"/>
      <w:r w:rsidR="00993F84" w:rsidRPr="008600C3">
        <w:t xml:space="preserve"> Hearty’s class</w:t>
      </w:r>
      <w:r w:rsidR="003140C8" w:rsidRPr="008600C3">
        <w:t>,</w:t>
      </w:r>
      <w:r w:rsidR="00993F84" w:rsidRPr="008600C3">
        <w:t xml:space="preserve"> will take place on Sunday 16</w:t>
      </w:r>
      <w:r w:rsidR="00993F84" w:rsidRPr="008600C3">
        <w:rPr>
          <w:vertAlign w:val="superscript"/>
        </w:rPr>
        <w:t>th</w:t>
      </w:r>
      <w:r w:rsidR="00993F84" w:rsidRPr="008600C3">
        <w:t xml:space="preserve"> August at 3pm. </w:t>
      </w:r>
      <w:r w:rsidR="00BF2C69" w:rsidRPr="008600C3">
        <w:t xml:space="preserve"> Both masses will be celebrated by Father Charles Byrne.</w:t>
      </w:r>
    </w:p>
    <w:p w:rsidR="00643ED2" w:rsidRDefault="00643ED2" w:rsidP="007776BC"/>
    <w:p w:rsidR="001A6E28" w:rsidRPr="00DB135F" w:rsidRDefault="008600C3" w:rsidP="00BF2C69">
      <w:r>
        <w:t>At both</w:t>
      </w:r>
      <w:r w:rsidR="00643ED2">
        <w:t xml:space="preserve"> masses social distancing will take place in accordance</w:t>
      </w:r>
      <w:r>
        <w:t xml:space="preserve"> with the current guidelines. This means that</w:t>
      </w:r>
      <w:r w:rsidR="001A6E28">
        <w:t xml:space="preserve"> </w:t>
      </w:r>
      <w:r w:rsidR="003D27E9">
        <w:t xml:space="preserve">each family will be </w:t>
      </w:r>
      <w:r w:rsidR="00643ED2">
        <w:t xml:space="preserve">allocated one row in the church with </w:t>
      </w:r>
      <w:r w:rsidR="003D27E9">
        <w:t>two</w:t>
      </w:r>
      <w:r w:rsidR="00643ED2">
        <w:t xml:space="preserve"> empty rows in front </w:t>
      </w:r>
      <w:r w:rsidR="003D27E9">
        <w:t xml:space="preserve">of </w:t>
      </w:r>
      <w:r w:rsidR="00643ED2">
        <w:t xml:space="preserve">and </w:t>
      </w:r>
      <w:r w:rsidR="003D27E9">
        <w:t xml:space="preserve">two empty rows </w:t>
      </w:r>
      <w:r w:rsidR="00643ED2">
        <w:t xml:space="preserve">behind each </w:t>
      </w:r>
      <w:r w:rsidR="004B086D">
        <w:t>family</w:t>
      </w:r>
      <w:r>
        <w:t xml:space="preserve"> (2 </w:t>
      </w:r>
      <w:proofErr w:type="spellStart"/>
      <w:r>
        <w:t>metre</w:t>
      </w:r>
      <w:proofErr w:type="spellEnd"/>
      <w:r>
        <w:t xml:space="preserve"> social distancing).</w:t>
      </w:r>
      <w:r w:rsidR="001A6E28">
        <w:t xml:space="preserve"> </w:t>
      </w:r>
      <w:r>
        <w:t xml:space="preserve">Up to eight people will fit into one row in the church. To make it as fair as possible rows in the church will be allocated in alphabetical order.  </w:t>
      </w:r>
      <w:r w:rsidR="007E360F">
        <w:t xml:space="preserve">All families enter the church by the main door (back of church) unless an alternative arrangement has been agreed with myself. </w:t>
      </w:r>
      <w:r>
        <w:t xml:space="preserve">When you arrive at the church </w:t>
      </w:r>
      <w:r w:rsidR="007E360F">
        <w:t xml:space="preserve">please hand the filled-in Confirmation Card to </w:t>
      </w:r>
      <w:proofErr w:type="spellStart"/>
      <w:r w:rsidR="007E360F">
        <w:t>Mrs</w:t>
      </w:r>
      <w:proofErr w:type="spellEnd"/>
      <w:r w:rsidR="007E360F">
        <w:t xml:space="preserve"> </w:t>
      </w:r>
      <w:proofErr w:type="spellStart"/>
      <w:r w:rsidR="007E360F">
        <w:t>Reavey</w:t>
      </w:r>
      <w:proofErr w:type="spellEnd"/>
      <w:r w:rsidR="007E360F">
        <w:t xml:space="preserve"> (on Saturday) and Miss Murphy (on Sunday). Your family will then be directed to your seats and your family row will be clearly identified with your </w:t>
      </w:r>
      <w:r w:rsidR="007E360F" w:rsidRPr="007E360F">
        <w:rPr>
          <w:b/>
        </w:rPr>
        <w:t>child’s confirmation certificate attached to the end of your row.</w:t>
      </w:r>
      <w:r w:rsidR="007E360F">
        <w:rPr>
          <w:b/>
        </w:rPr>
        <w:t xml:space="preserve"> </w:t>
      </w:r>
      <w:r w:rsidR="00DB135F" w:rsidRPr="00DB135F">
        <w:t>There will also be four confirmation booklets placed in each family row.</w:t>
      </w:r>
    </w:p>
    <w:p w:rsidR="008600C3" w:rsidRDefault="008600C3" w:rsidP="00BF2C69"/>
    <w:p w:rsidR="008600C3" w:rsidRDefault="008600C3" w:rsidP="00BF2C69">
      <w:proofErr w:type="gramStart"/>
      <w:r>
        <w:t>Unfortunately</w:t>
      </w:r>
      <w:proofErr w:type="gramEnd"/>
      <w:r>
        <w:t xml:space="preserve"> we cannot have an entrance procession, offertory procession or sign of peace with hand shaking but we will involve as many children as possible in the other parts of the mass.</w:t>
      </w:r>
    </w:p>
    <w:p w:rsidR="007E360F" w:rsidRDefault="008600C3" w:rsidP="00BF2C69">
      <w:r>
        <w:t>Pupils who are readers or musicians</w:t>
      </w:r>
      <w:r w:rsidR="007E360F">
        <w:t xml:space="preserve"> </w:t>
      </w:r>
      <w:r w:rsidR="00DE25F8">
        <w:t xml:space="preserve">have been informed of this and </w:t>
      </w:r>
      <w:r w:rsidR="007E360F">
        <w:t xml:space="preserve">are required to attend a rehearsal in the church on </w:t>
      </w:r>
      <w:r w:rsidR="007E360F" w:rsidRPr="007E360F">
        <w:rPr>
          <w:b/>
        </w:rPr>
        <w:t>FRIDAY 14</w:t>
      </w:r>
      <w:r w:rsidR="007E360F" w:rsidRPr="007E360F">
        <w:rPr>
          <w:b/>
          <w:vertAlign w:val="superscript"/>
        </w:rPr>
        <w:t>th</w:t>
      </w:r>
      <w:r w:rsidR="007E360F" w:rsidRPr="007E360F">
        <w:rPr>
          <w:b/>
        </w:rPr>
        <w:t xml:space="preserve"> August</w:t>
      </w:r>
      <w:r w:rsidR="007E360F">
        <w:t xml:space="preserve">.  </w:t>
      </w:r>
    </w:p>
    <w:p w:rsidR="00DE25F8" w:rsidRDefault="00DE25F8" w:rsidP="00BF2C69"/>
    <w:p w:rsidR="007E360F" w:rsidRDefault="008D6CDC" w:rsidP="00BF2C69">
      <w:r>
        <w:t xml:space="preserve">On </w:t>
      </w:r>
      <w:r w:rsidRPr="008D6CDC">
        <w:rPr>
          <w:b/>
        </w:rPr>
        <w:t>Friday 14</w:t>
      </w:r>
      <w:r w:rsidRPr="008D6CDC">
        <w:rPr>
          <w:b/>
          <w:vertAlign w:val="superscript"/>
        </w:rPr>
        <w:t>th</w:t>
      </w:r>
      <w:r w:rsidRPr="008D6CDC">
        <w:rPr>
          <w:b/>
        </w:rPr>
        <w:t xml:space="preserve"> August</w:t>
      </w:r>
      <w:r>
        <w:t xml:space="preserve"> t</w:t>
      </w:r>
      <w:r w:rsidR="007E360F">
        <w:t xml:space="preserve">he timetable for rehearsal </w:t>
      </w:r>
      <w:r w:rsidR="007E360F" w:rsidRPr="00DB135F">
        <w:rPr>
          <w:b/>
        </w:rPr>
        <w:t>for the mass on Saturday 15</w:t>
      </w:r>
      <w:r w:rsidR="007E360F" w:rsidRPr="00DB135F">
        <w:rPr>
          <w:b/>
          <w:vertAlign w:val="superscript"/>
        </w:rPr>
        <w:t>th</w:t>
      </w:r>
      <w:r w:rsidR="007E360F" w:rsidRPr="00DB135F">
        <w:rPr>
          <w:b/>
        </w:rPr>
        <w:t xml:space="preserve"> (</w:t>
      </w:r>
      <w:proofErr w:type="spellStart"/>
      <w:r w:rsidR="007E360F" w:rsidRPr="00DB135F">
        <w:rPr>
          <w:b/>
        </w:rPr>
        <w:t>Mr</w:t>
      </w:r>
      <w:proofErr w:type="spellEnd"/>
      <w:r w:rsidR="007E360F" w:rsidRPr="00DB135F">
        <w:rPr>
          <w:b/>
        </w:rPr>
        <w:t xml:space="preserve"> Mc </w:t>
      </w:r>
      <w:proofErr w:type="spellStart"/>
      <w:r w:rsidR="007E360F" w:rsidRPr="00DB135F">
        <w:rPr>
          <w:b/>
        </w:rPr>
        <w:t>Conville’s</w:t>
      </w:r>
      <w:proofErr w:type="spellEnd"/>
      <w:r w:rsidR="007E360F" w:rsidRPr="00DB135F">
        <w:rPr>
          <w:b/>
        </w:rPr>
        <w:t xml:space="preserve"> class) is:</w:t>
      </w:r>
    </w:p>
    <w:p w:rsidR="007E360F" w:rsidRDefault="007E360F" w:rsidP="00BF2C69">
      <w:r>
        <w:t>2pm: Prayers of the Faithful</w:t>
      </w:r>
    </w:p>
    <w:p w:rsidR="007E360F" w:rsidRDefault="007E360F" w:rsidP="00BF2C69">
      <w:r>
        <w:t>2.30pm: Liturgy of the Word</w:t>
      </w:r>
    </w:p>
    <w:p w:rsidR="007E360F" w:rsidRDefault="007E360F" w:rsidP="00BF2C69">
      <w:r>
        <w:t>3pm: Singers</w:t>
      </w:r>
    </w:p>
    <w:p w:rsidR="007E360F" w:rsidRDefault="007E360F" w:rsidP="00BF2C69">
      <w:r>
        <w:t>3.30pm: Instrumentalists</w:t>
      </w:r>
    </w:p>
    <w:p w:rsidR="00B1363C" w:rsidRDefault="00B1363C" w:rsidP="00BF2C69"/>
    <w:p w:rsidR="00B1363C" w:rsidRDefault="00B1363C" w:rsidP="00BF2C69"/>
    <w:p w:rsidR="00B1363C" w:rsidRDefault="00B1363C" w:rsidP="00BF2C69"/>
    <w:p w:rsidR="00B1363C" w:rsidRDefault="00B1363C" w:rsidP="00BF2C69"/>
    <w:p w:rsidR="007E360F" w:rsidRDefault="007E360F" w:rsidP="00BF2C69"/>
    <w:p w:rsidR="007E360F" w:rsidRDefault="008D6CDC" w:rsidP="00BF2C69">
      <w:r>
        <w:t xml:space="preserve">On </w:t>
      </w:r>
      <w:r w:rsidRPr="008D6CDC">
        <w:rPr>
          <w:b/>
        </w:rPr>
        <w:t>Friday 14</w:t>
      </w:r>
      <w:r w:rsidRPr="008D6CDC">
        <w:rPr>
          <w:b/>
          <w:vertAlign w:val="superscript"/>
        </w:rPr>
        <w:t>th</w:t>
      </w:r>
      <w:r w:rsidRPr="008D6CDC">
        <w:rPr>
          <w:b/>
        </w:rPr>
        <w:t xml:space="preserve"> August</w:t>
      </w:r>
      <w:r>
        <w:t xml:space="preserve"> t</w:t>
      </w:r>
      <w:r w:rsidR="007E360F">
        <w:t xml:space="preserve">he timetable for rehearsal </w:t>
      </w:r>
      <w:r w:rsidR="007E360F" w:rsidRPr="00DB135F">
        <w:rPr>
          <w:b/>
        </w:rPr>
        <w:t>for the mass on Sunday 16</w:t>
      </w:r>
      <w:r w:rsidR="007E360F" w:rsidRPr="00DB135F">
        <w:rPr>
          <w:b/>
          <w:vertAlign w:val="superscript"/>
        </w:rPr>
        <w:t>th</w:t>
      </w:r>
      <w:r w:rsidR="007E360F" w:rsidRPr="00DB135F">
        <w:rPr>
          <w:b/>
        </w:rPr>
        <w:t xml:space="preserve"> August (</w:t>
      </w:r>
      <w:proofErr w:type="spellStart"/>
      <w:r w:rsidR="007E360F" w:rsidRPr="00DB135F">
        <w:rPr>
          <w:b/>
        </w:rPr>
        <w:t>Mr</w:t>
      </w:r>
      <w:proofErr w:type="spellEnd"/>
      <w:r w:rsidR="007E360F" w:rsidRPr="00DB135F">
        <w:rPr>
          <w:b/>
        </w:rPr>
        <w:t xml:space="preserve"> Crowley/</w:t>
      </w:r>
      <w:proofErr w:type="spellStart"/>
      <w:r w:rsidR="007E360F" w:rsidRPr="00DB135F">
        <w:rPr>
          <w:b/>
        </w:rPr>
        <w:t>Mrs</w:t>
      </w:r>
      <w:proofErr w:type="spellEnd"/>
      <w:r w:rsidR="007E360F" w:rsidRPr="00DB135F">
        <w:rPr>
          <w:b/>
        </w:rPr>
        <w:t xml:space="preserve"> Hearty’s class) is:</w:t>
      </w:r>
    </w:p>
    <w:p w:rsidR="007E360F" w:rsidRDefault="007E360F" w:rsidP="00BF2C69">
      <w:r>
        <w:t>4pm: Prayers of the Faithful</w:t>
      </w:r>
    </w:p>
    <w:p w:rsidR="007E360F" w:rsidRDefault="007E360F" w:rsidP="00BF2C69">
      <w:r>
        <w:t>4.30pm: Liturgy of the Word</w:t>
      </w:r>
    </w:p>
    <w:p w:rsidR="007E360F" w:rsidRDefault="007E360F" w:rsidP="00BF2C69">
      <w:r>
        <w:t>5pm: Singers</w:t>
      </w:r>
    </w:p>
    <w:p w:rsidR="007E360F" w:rsidRDefault="007E360F" w:rsidP="00BF2C69">
      <w:r>
        <w:t>5.30pm: Instrumentalists</w:t>
      </w:r>
    </w:p>
    <w:p w:rsidR="00DB135F" w:rsidRDefault="00DB135F" w:rsidP="00BF2C69"/>
    <w:p w:rsidR="00DB135F" w:rsidRDefault="00DB135F" w:rsidP="00BF2C69">
      <w:r>
        <w:lastRenderedPageBreak/>
        <w:t>As the children have not rehearsed together for the mass</w:t>
      </w:r>
      <w:r w:rsidR="008D6CDC">
        <w:t>,</w:t>
      </w:r>
      <w:r>
        <w:t xml:space="preserve"> Father Byrne and I will give clear guidance during the mass as to what the children and their sponsors should do. There is no need for anyone to be anxious about what to do or when to do it.</w:t>
      </w:r>
    </w:p>
    <w:p w:rsidR="008600C3" w:rsidRDefault="008600C3" w:rsidP="00BF2C69"/>
    <w:p w:rsidR="00DE25F8" w:rsidRDefault="00DB135F" w:rsidP="00BF2C69">
      <w:r>
        <w:t>The final hymn is ‘Go, the mass is ended’ and when it is over families are asked to leave the church row by row, using the back doors and side doors</w:t>
      </w:r>
      <w:r w:rsidR="00DE25F8">
        <w:t>. P</w:t>
      </w:r>
      <w:r>
        <w:t>hotographs</w:t>
      </w:r>
      <w:r w:rsidR="003D27E9">
        <w:t xml:space="preserve"> may be taken </w:t>
      </w:r>
      <w:r w:rsidR="001A6E28">
        <w:t xml:space="preserve">outside the church </w:t>
      </w:r>
      <w:r w:rsidR="003D27E9">
        <w:t>and then families are free to go o</w:t>
      </w:r>
      <w:r>
        <w:t xml:space="preserve">ff and celebrate. </w:t>
      </w:r>
    </w:p>
    <w:p w:rsidR="00DE25F8" w:rsidRDefault="00DE25F8" w:rsidP="00BF2C69"/>
    <w:p w:rsidR="00DE25F8" w:rsidRDefault="00DE25F8" w:rsidP="00BF2C69">
      <w:r>
        <w:t xml:space="preserve">If you have any queries or concerns please contact me at: </w:t>
      </w:r>
      <w:hyperlink r:id="rId8" w:history="1">
        <w:r w:rsidRPr="001E20B3">
          <w:rPr>
            <w:rStyle w:val="Hyperlink"/>
          </w:rPr>
          <w:t>ulawless418@c2kni.net</w:t>
        </w:r>
      </w:hyperlink>
    </w:p>
    <w:p w:rsidR="00DE25F8" w:rsidRDefault="00DE25F8" w:rsidP="00BF2C69"/>
    <w:p w:rsidR="00DB135F" w:rsidRDefault="00DE25F8" w:rsidP="00BF2C69">
      <w:r>
        <w:t>I am very much looking forward to seeing you all on Saturday 15</w:t>
      </w:r>
      <w:r w:rsidRPr="00DE25F8">
        <w:rPr>
          <w:vertAlign w:val="superscript"/>
        </w:rPr>
        <w:t>th</w:t>
      </w:r>
      <w:r>
        <w:t xml:space="preserve"> or Sunday 16</w:t>
      </w:r>
      <w:r w:rsidRPr="00DE25F8">
        <w:rPr>
          <w:vertAlign w:val="superscript"/>
        </w:rPr>
        <w:t>th</w:t>
      </w:r>
      <w:r>
        <w:t xml:space="preserve"> for what I am sure will be very special confirmation masses.</w:t>
      </w:r>
      <w:r w:rsidR="00DB135F">
        <w:t xml:space="preserve"> </w:t>
      </w:r>
    </w:p>
    <w:p w:rsidR="00DB135F" w:rsidRDefault="00DB135F" w:rsidP="00BF2C69"/>
    <w:p w:rsidR="00DB135F" w:rsidRDefault="00DB135F" w:rsidP="00BF2C69"/>
    <w:p w:rsidR="007776BC" w:rsidRPr="00BF2C69" w:rsidRDefault="007776BC" w:rsidP="00BF2C69">
      <w:r>
        <w:t>Yours faithfully</w:t>
      </w:r>
      <w:r w:rsidR="00325CB8">
        <w:t>,</w:t>
      </w:r>
    </w:p>
    <w:p w:rsidR="00D11373" w:rsidRDefault="00B94EB4">
      <w:proofErr w:type="spellStart"/>
      <w:r>
        <w:t>Una</w:t>
      </w:r>
      <w:proofErr w:type="spellEnd"/>
      <w:r>
        <w:t xml:space="preserve"> Lawless</w:t>
      </w:r>
    </w:p>
    <w:p w:rsidR="00B1363C" w:rsidRDefault="00B1363C"/>
    <w:p w:rsidR="00B1363C" w:rsidRDefault="00B1363C" w:rsidP="00B1363C">
      <w:pPr>
        <w:pStyle w:val="xmsonormal"/>
        <w:rPr>
          <w:rFonts w:ascii="Segoe UI" w:hAnsi="Segoe UI" w:cs="Segoe UI"/>
          <w:color w:val="201F1E"/>
        </w:rPr>
      </w:pPr>
      <w:r>
        <w:rPr>
          <w:rFonts w:ascii="Segoe UI" w:hAnsi="Segoe UI" w:cs="Segoe UI"/>
          <w:color w:val="201F1E"/>
        </w:rPr>
        <w:t> </w:t>
      </w:r>
    </w:p>
    <w:p w:rsidR="00B1363C" w:rsidRPr="001A6E28" w:rsidRDefault="00B1363C">
      <w:bookmarkStart w:id="0" w:name="_GoBack"/>
      <w:bookmarkEnd w:id="0"/>
    </w:p>
    <w:sectPr w:rsidR="00B1363C" w:rsidRPr="001A6E28" w:rsidSect="00CE0B76">
      <w:headerReference w:type="default" r:id="rId9"/>
      <w:footerReference w:type="default" r:id="rId10"/>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B136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B136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64C70"/>
    <w:rsid w:val="0011178C"/>
    <w:rsid w:val="001A6E28"/>
    <w:rsid w:val="00221FE9"/>
    <w:rsid w:val="002B6509"/>
    <w:rsid w:val="003140C8"/>
    <w:rsid w:val="00325CB8"/>
    <w:rsid w:val="003D27E9"/>
    <w:rsid w:val="00420FBB"/>
    <w:rsid w:val="00433A77"/>
    <w:rsid w:val="004B086D"/>
    <w:rsid w:val="004B5B07"/>
    <w:rsid w:val="0057396D"/>
    <w:rsid w:val="00643ED2"/>
    <w:rsid w:val="0065018E"/>
    <w:rsid w:val="007776BC"/>
    <w:rsid w:val="00777FBD"/>
    <w:rsid w:val="007E360F"/>
    <w:rsid w:val="008378F4"/>
    <w:rsid w:val="00845CD3"/>
    <w:rsid w:val="008600C3"/>
    <w:rsid w:val="008B08CB"/>
    <w:rsid w:val="008D6CDC"/>
    <w:rsid w:val="009854DB"/>
    <w:rsid w:val="00993F84"/>
    <w:rsid w:val="0099437B"/>
    <w:rsid w:val="009E5F10"/>
    <w:rsid w:val="009E7726"/>
    <w:rsid w:val="00B1363C"/>
    <w:rsid w:val="00B94EB4"/>
    <w:rsid w:val="00BF2C69"/>
    <w:rsid w:val="00C376BE"/>
    <w:rsid w:val="00CD6027"/>
    <w:rsid w:val="00D11373"/>
    <w:rsid w:val="00DB135F"/>
    <w:rsid w:val="00DE25F8"/>
    <w:rsid w:val="00E81FA3"/>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454B"/>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character" w:styleId="Hyperlink">
    <w:name w:val="Hyperlink"/>
    <w:basedOn w:val="DefaultParagraphFont"/>
    <w:uiPriority w:val="99"/>
    <w:unhideWhenUsed/>
    <w:rsid w:val="00DE25F8"/>
    <w:rPr>
      <w:color w:val="0563C1" w:themeColor="hyperlink"/>
      <w:u w:val="single"/>
    </w:rPr>
  </w:style>
  <w:style w:type="paragraph" w:customStyle="1" w:styleId="xmsonormal">
    <w:name w:val="x_msonormal"/>
    <w:basedOn w:val="Normal"/>
    <w:rsid w:val="00B1363C"/>
    <w:pPr>
      <w:pBdr>
        <w:top w:val="none" w:sz="0" w:space="0" w:color="auto"/>
        <w:left w:val="none" w:sz="0" w:space="0" w:color="auto"/>
        <w:bottom w:val="none" w:sz="0" w:space="0" w:color="auto"/>
        <w:right w:val="none" w:sz="0" w:space="0" w:color="auto"/>
        <w:between w:val="none" w:sz="0" w:space="0" w:color="auto"/>
        <w:bar w:val="none" w:sz="0" w:color="auto"/>
      </w:pBdr>
      <w:spacing w:before="240" w:after="180" w:line="300" w:lineRule="atLeast"/>
    </w:pPr>
    <w:rPr>
      <w:rFonts w:eastAsia="Times New Roman"/>
      <w:sz w:val="23"/>
      <w:szCs w:val="23"/>
      <w:bdr w:val="none" w:sz="0" w:space="0" w:color="auto"/>
      <w:lang w:val="en-GB" w:eastAsia="en-GB"/>
    </w:rPr>
  </w:style>
  <w:style w:type="character" w:styleId="FollowedHyperlink">
    <w:name w:val="FollowedHyperlink"/>
    <w:basedOn w:val="DefaultParagraphFont"/>
    <w:uiPriority w:val="99"/>
    <w:semiHidden/>
    <w:unhideWhenUsed/>
    <w:rsid w:val="00B13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 w:id="1308820399">
      <w:bodyDiv w:val="1"/>
      <w:marLeft w:val="0"/>
      <w:marRight w:val="0"/>
      <w:marTop w:val="0"/>
      <w:marBottom w:val="0"/>
      <w:divBdr>
        <w:top w:val="none" w:sz="0" w:space="0" w:color="auto"/>
        <w:left w:val="none" w:sz="0" w:space="0" w:color="auto"/>
        <w:bottom w:val="none" w:sz="0" w:space="0" w:color="auto"/>
        <w:right w:val="none" w:sz="0" w:space="0" w:color="auto"/>
      </w:divBdr>
      <w:divsChild>
        <w:div w:id="1246381893">
          <w:marLeft w:val="0"/>
          <w:marRight w:val="0"/>
          <w:marTop w:val="0"/>
          <w:marBottom w:val="0"/>
          <w:divBdr>
            <w:top w:val="none" w:sz="0" w:space="0" w:color="auto"/>
            <w:left w:val="none" w:sz="0" w:space="0" w:color="auto"/>
            <w:bottom w:val="none" w:sz="0" w:space="0" w:color="auto"/>
            <w:right w:val="none" w:sz="0" w:space="0" w:color="auto"/>
          </w:divBdr>
          <w:divsChild>
            <w:div w:id="446965971">
              <w:marLeft w:val="0"/>
              <w:marRight w:val="0"/>
              <w:marTop w:val="0"/>
              <w:marBottom w:val="0"/>
              <w:divBdr>
                <w:top w:val="none" w:sz="0" w:space="0" w:color="auto"/>
                <w:left w:val="none" w:sz="0" w:space="0" w:color="auto"/>
                <w:bottom w:val="none" w:sz="0" w:space="0" w:color="auto"/>
                <w:right w:val="none" w:sz="0" w:space="0" w:color="auto"/>
              </w:divBdr>
              <w:divsChild>
                <w:div w:id="879365352">
                  <w:marLeft w:val="0"/>
                  <w:marRight w:val="0"/>
                  <w:marTop w:val="0"/>
                  <w:marBottom w:val="0"/>
                  <w:divBdr>
                    <w:top w:val="none" w:sz="0" w:space="0" w:color="auto"/>
                    <w:left w:val="none" w:sz="0" w:space="0" w:color="auto"/>
                    <w:bottom w:val="none" w:sz="0" w:space="0" w:color="auto"/>
                    <w:right w:val="none" w:sz="0" w:space="0" w:color="auto"/>
                  </w:divBdr>
                  <w:divsChild>
                    <w:div w:id="622462998">
                      <w:marLeft w:val="0"/>
                      <w:marRight w:val="0"/>
                      <w:marTop w:val="0"/>
                      <w:marBottom w:val="0"/>
                      <w:divBdr>
                        <w:top w:val="none" w:sz="0" w:space="0" w:color="auto"/>
                        <w:left w:val="none" w:sz="0" w:space="0" w:color="auto"/>
                        <w:bottom w:val="none" w:sz="0" w:space="0" w:color="auto"/>
                        <w:right w:val="none" w:sz="0" w:space="0" w:color="auto"/>
                      </w:divBdr>
                      <w:divsChild>
                        <w:div w:id="1379235212">
                          <w:marLeft w:val="0"/>
                          <w:marRight w:val="0"/>
                          <w:marTop w:val="0"/>
                          <w:marBottom w:val="0"/>
                          <w:divBdr>
                            <w:top w:val="none" w:sz="0" w:space="0" w:color="auto"/>
                            <w:left w:val="none" w:sz="0" w:space="0" w:color="auto"/>
                            <w:bottom w:val="none" w:sz="0" w:space="0" w:color="auto"/>
                            <w:right w:val="none" w:sz="0" w:space="0" w:color="auto"/>
                          </w:divBdr>
                          <w:divsChild>
                            <w:div w:id="868881548">
                              <w:marLeft w:val="0"/>
                              <w:marRight w:val="0"/>
                              <w:marTop w:val="0"/>
                              <w:marBottom w:val="0"/>
                              <w:divBdr>
                                <w:top w:val="none" w:sz="0" w:space="0" w:color="auto"/>
                                <w:left w:val="none" w:sz="0" w:space="0" w:color="auto"/>
                                <w:bottom w:val="none" w:sz="0" w:space="0" w:color="auto"/>
                                <w:right w:val="none" w:sz="0" w:space="0" w:color="auto"/>
                              </w:divBdr>
                              <w:divsChild>
                                <w:div w:id="863636949">
                                  <w:marLeft w:val="0"/>
                                  <w:marRight w:val="0"/>
                                  <w:marTop w:val="0"/>
                                  <w:marBottom w:val="0"/>
                                  <w:divBdr>
                                    <w:top w:val="none" w:sz="0" w:space="0" w:color="auto"/>
                                    <w:left w:val="none" w:sz="0" w:space="0" w:color="auto"/>
                                    <w:bottom w:val="none" w:sz="0" w:space="0" w:color="auto"/>
                                    <w:right w:val="none" w:sz="0" w:space="0" w:color="auto"/>
                                  </w:divBdr>
                                  <w:divsChild>
                                    <w:div w:id="472717895">
                                      <w:marLeft w:val="0"/>
                                      <w:marRight w:val="0"/>
                                      <w:marTop w:val="0"/>
                                      <w:marBottom w:val="0"/>
                                      <w:divBdr>
                                        <w:top w:val="none" w:sz="0" w:space="0" w:color="auto"/>
                                        <w:left w:val="none" w:sz="0" w:space="0" w:color="auto"/>
                                        <w:bottom w:val="none" w:sz="0" w:space="0" w:color="auto"/>
                                        <w:right w:val="none" w:sz="0" w:space="0" w:color="auto"/>
                                      </w:divBdr>
                                      <w:divsChild>
                                        <w:div w:id="2034111003">
                                          <w:marLeft w:val="0"/>
                                          <w:marRight w:val="0"/>
                                          <w:marTop w:val="0"/>
                                          <w:marBottom w:val="0"/>
                                          <w:divBdr>
                                            <w:top w:val="none" w:sz="0" w:space="0" w:color="auto"/>
                                            <w:left w:val="none" w:sz="0" w:space="0" w:color="auto"/>
                                            <w:bottom w:val="none" w:sz="0" w:space="0" w:color="auto"/>
                                            <w:right w:val="none" w:sz="0" w:space="0" w:color="auto"/>
                                          </w:divBdr>
                                          <w:divsChild>
                                            <w:div w:id="1677464090">
                                              <w:marLeft w:val="0"/>
                                              <w:marRight w:val="0"/>
                                              <w:marTop w:val="0"/>
                                              <w:marBottom w:val="0"/>
                                              <w:divBdr>
                                                <w:top w:val="none" w:sz="0" w:space="0" w:color="auto"/>
                                                <w:left w:val="none" w:sz="0" w:space="0" w:color="auto"/>
                                                <w:bottom w:val="none" w:sz="0" w:space="0" w:color="auto"/>
                                                <w:right w:val="none" w:sz="0" w:space="0" w:color="auto"/>
                                              </w:divBdr>
                                              <w:divsChild>
                                                <w:div w:id="2782165">
                                                  <w:marLeft w:val="0"/>
                                                  <w:marRight w:val="0"/>
                                                  <w:marTop w:val="0"/>
                                                  <w:marBottom w:val="0"/>
                                                  <w:divBdr>
                                                    <w:top w:val="none" w:sz="0" w:space="0" w:color="auto"/>
                                                    <w:left w:val="none" w:sz="0" w:space="0" w:color="auto"/>
                                                    <w:bottom w:val="none" w:sz="0" w:space="0" w:color="auto"/>
                                                    <w:right w:val="none" w:sz="0" w:space="0" w:color="auto"/>
                                                  </w:divBdr>
                                                  <w:divsChild>
                                                    <w:div w:id="724256946">
                                                      <w:marLeft w:val="0"/>
                                                      <w:marRight w:val="0"/>
                                                      <w:marTop w:val="0"/>
                                                      <w:marBottom w:val="0"/>
                                                      <w:divBdr>
                                                        <w:top w:val="none" w:sz="0" w:space="0" w:color="auto"/>
                                                        <w:left w:val="none" w:sz="0" w:space="0" w:color="auto"/>
                                                        <w:bottom w:val="none" w:sz="0" w:space="0" w:color="auto"/>
                                                        <w:right w:val="none" w:sz="0" w:space="0" w:color="auto"/>
                                                      </w:divBdr>
                                                      <w:divsChild>
                                                        <w:div w:id="1269850266">
                                                          <w:marLeft w:val="0"/>
                                                          <w:marRight w:val="0"/>
                                                          <w:marTop w:val="0"/>
                                                          <w:marBottom w:val="0"/>
                                                          <w:divBdr>
                                                            <w:top w:val="none" w:sz="0" w:space="0" w:color="auto"/>
                                                            <w:left w:val="none" w:sz="0" w:space="0" w:color="auto"/>
                                                            <w:bottom w:val="none" w:sz="0" w:space="0" w:color="auto"/>
                                                            <w:right w:val="none" w:sz="0" w:space="0" w:color="auto"/>
                                                          </w:divBdr>
                                                          <w:divsChild>
                                                            <w:div w:id="2019844482">
                                                              <w:marLeft w:val="0"/>
                                                              <w:marRight w:val="0"/>
                                                              <w:marTop w:val="0"/>
                                                              <w:marBottom w:val="0"/>
                                                              <w:divBdr>
                                                                <w:top w:val="none" w:sz="0" w:space="0" w:color="auto"/>
                                                                <w:left w:val="none" w:sz="0" w:space="0" w:color="auto"/>
                                                                <w:bottom w:val="none" w:sz="0" w:space="0" w:color="auto"/>
                                                                <w:right w:val="none" w:sz="0" w:space="0" w:color="auto"/>
                                                              </w:divBdr>
                                                              <w:divsChild>
                                                                <w:div w:id="1203900303">
                                                                  <w:marLeft w:val="0"/>
                                                                  <w:marRight w:val="0"/>
                                                                  <w:marTop w:val="0"/>
                                                                  <w:marBottom w:val="0"/>
                                                                  <w:divBdr>
                                                                    <w:top w:val="none" w:sz="0" w:space="0" w:color="auto"/>
                                                                    <w:left w:val="none" w:sz="0" w:space="0" w:color="auto"/>
                                                                    <w:bottom w:val="none" w:sz="0" w:space="0" w:color="auto"/>
                                                                    <w:right w:val="none" w:sz="0" w:space="0" w:color="auto"/>
                                                                  </w:divBdr>
                                                                  <w:divsChild>
                                                                    <w:div w:id="291719472">
                                                                      <w:marLeft w:val="0"/>
                                                                      <w:marRight w:val="0"/>
                                                                      <w:marTop w:val="0"/>
                                                                      <w:marBottom w:val="0"/>
                                                                      <w:divBdr>
                                                                        <w:top w:val="none" w:sz="0" w:space="0" w:color="auto"/>
                                                                        <w:left w:val="none" w:sz="0" w:space="0" w:color="auto"/>
                                                                        <w:bottom w:val="none" w:sz="0" w:space="0" w:color="auto"/>
                                                                        <w:right w:val="none" w:sz="0" w:space="0" w:color="auto"/>
                                                                      </w:divBdr>
                                                                      <w:divsChild>
                                                                        <w:div w:id="559243174">
                                                                          <w:marLeft w:val="0"/>
                                                                          <w:marRight w:val="0"/>
                                                                          <w:marTop w:val="0"/>
                                                                          <w:marBottom w:val="0"/>
                                                                          <w:divBdr>
                                                                            <w:top w:val="none" w:sz="0" w:space="0" w:color="auto"/>
                                                                            <w:left w:val="none" w:sz="0" w:space="0" w:color="auto"/>
                                                                            <w:bottom w:val="none" w:sz="0" w:space="0" w:color="auto"/>
                                                                            <w:right w:val="none" w:sz="0" w:space="0" w:color="auto"/>
                                                                          </w:divBdr>
                                                                          <w:divsChild>
                                                                            <w:div w:id="257520692">
                                                                              <w:marLeft w:val="0"/>
                                                                              <w:marRight w:val="0"/>
                                                                              <w:marTop w:val="0"/>
                                                                              <w:marBottom w:val="0"/>
                                                                              <w:divBdr>
                                                                                <w:top w:val="none" w:sz="0" w:space="0" w:color="auto"/>
                                                                                <w:left w:val="none" w:sz="0" w:space="0" w:color="auto"/>
                                                                                <w:bottom w:val="none" w:sz="0" w:space="0" w:color="auto"/>
                                                                                <w:right w:val="none" w:sz="0" w:space="0" w:color="auto"/>
                                                                              </w:divBdr>
                                                                              <w:divsChild>
                                                                                <w:div w:id="142040604">
                                                                                  <w:marLeft w:val="0"/>
                                                                                  <w:marRight w:val="0"/>
                                                                                  <w:marTop w:val="0"/>
                                                                                  <w:marBottom w:val="0"/>
                                                                                  <w:divBdr>
                                                                                    <w:top w:val="none" w:sz="0" w:space="0" w:color="auto"/>
                                                                                    <w:left w:val="none" w:sz="0" w:space="0" w:color="auto"/>
                                                                                    <w:bottom w:val="none" w:sz="0" w:space="0" w:color="auto"/>
                                                                                    <w:right w:val="none" w:sz="0" w:space="0" w:color="auto"/>
                                                                                  </w:divBdr>
                                                                                  <w:divsChild>
                                                                                    <w:div w:id="176844771">
                                                                                      <w:marLeft w:val="0"/>
                                                                                      <w:marRight w:val="0"/>
                                                                                      <w:marTop w:val="0"/>
                                                                                      <w:marBottom w:val="0"/>
                                                                                      <w:divBdr>
                                                                                        <w:top w:val="none" w:sz="0" w:space="0" w:color="auto"/>
                                                                                        <w:left w:val="none" w:sz="0" w:space="0" w:color="auto"/>
                                                                                        <w:bottom w:val="none" w:sz="0" w:space="0" w:color="auto"/>
                                                                                        <w:right w:val="none" w:sz="0" w:space="0" w:color="auto"/>
                                                                                      </w:divBdr>
                                                                                      <w:divsChild>
                                                                                        <w:div w:id="1277758198">
                                                                                          <w:marLeft w:val="0"/>
                                                                                          <w:marRight w:val="0"/>
                                                                                          <w:marTop w:val="0"/>
                                                                                          <w:marBottom w:val="0"/>
                                                                                          <w:divBdr>
                                                                                            <w:top w:val="none" w:sz="0" w:space="0" w:color="auto"/>
                                                                                            <w:left w:val="none" w:sz="0" w:space="0" w:color="auto"/>
                                                                                            <w:bottom w:val="none" w:sz="0" w:space="0" w:color="auto"/>
                                                                                            <w:right w:val="none" w:sz="0" w:space="0" w:color="auto"/>
                                                                                          </w:divBdr>
                                                                                          <w:divsChild>
                                                                                            <w:div w:id="402218733">
                                                                                              <w:marLeft w:val="0"/>
                                                                                              <w:marRight w:val="0"/>
                                                                                              <w:marTop w:val="0"/>
                                                                                              <w:marBottom w:val="0"/>
                                                                                              <w:divBdr>
                                                                                                <w:top w:val="none" w:sz="0" w:space="0" w:color="auto"/>
                                                                                                <w:left w:val="none" w:sz="0" w:space="0" w:color="auto"/>
                                                                                                <w:bottom w:val="none" w:sz="0" w:space="0" w:color="auto"/>
                                                                                                <w:right w:val="none" w:sz="0" w:space="0" w:color="auto"/>
                                                                                              </w:divBdr>
                                                                                              <w:divsChild>
                                                                                                <w:div w:id="2043439162">
                                                                                                  <w:marLeft w:val="0"/>
                                                                                                  <w:marRight w:val="0"/>
                                                                                                  <w:marTop w:val="0"/>
                                                                                                  <w:marBottom w:val="0"/>
                                                                                                  <w:divBdr>
                                                                                                    <w:top w:val="none" w:sz="0" w:space="0" w:color="auto"/>
                                                                                                    <w:left w:val="none" w:sz="0" w:space="0" w:color="auto"/>
                                                                                                    <w:bottom w:val="none" w:sz="0" w:space="0" w:color="auto"/>
                                                                                                    <w:right w:val="none" w:sz="0" w:space="0" w:color="auto"/>
                                                                                                  </w:divBdr>
                                                                                                  <w:divsChild>
                                                                                                    <w:div w:id="1608193719">
                                                                                                      <w:marLeft w:val="0"/>
                                                                                                      <w:marRight w:val="0"/>
                                                                                                      <w:marTop w:val="0"/>
                                                                                                      <w:marBottom w:val="0"/>
                                                                                                      <w:divBdr>
                                                                                                        <w:top w:val="none" w:sz="0" w:space="0" w:color="auto"/>
                                                                                                        <w:left w:val="none" w:sz="0" w:space="0" w:color="auto"/>
                                                                                                        <w:bottom w:val="none" w:sz="0" w:space="0" w:color="auto"/>
                                                                                                        <w:right w:val="none" w:sz="0" w:space="0" w:color="auto"/>
                                                                                                      </w:divBdr>
                                                                                                      <w:divsChild>
                                                                                                        <w:div w:id="50154170">
                                                                                                          <w:marLeft w:val="0"/>
                                                                                                          <w:marRight w:val="0"/>
                                                                                                          <w:marTop w:val="0"/>
                                                                                                          <w:marBottom w:val="0"/>
                                                                                                          <w:divBdr>
                                                                                                            <w:top w:val="none" w:sz="0" w:space="0" w:color="auto"/>
                                                                                                            <w:left w:val="none" w:sz="0" w:space="0" w:color="auto"/>
                                                                                                            <w:bottom w:val="none" w:sz="0" w:space="0" w:color="auto"/>
                                                                                                            <w:right w:val="none" w:sz="0" w:space="0" w:color="auto"/>
                                                                                                          </w:divBdr>
                                                                                                          <w:divsChild>
                                                                                                            <w:div w:id="1081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wless418@c2kni.net" TargetMode="External"/><Relationship Id="rId3" Type="http://schemas.openxmlformats.org/officeDocument/2006/relationships/webSettings" Target="webSettings.xml"/><Relationship Id="rId7" Type="http://schemas.openxmlformats.org/officeDocument/2006/relationships/hyperlink" Target="https://www.icatholic.ie/come-holy-spirit-episode-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4CF377AD</Template>
  <TotalTime>49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5</cp:revision>
  <cp:lastPrinted>2020-08-05T17:29:00Z</cp:lastPrinted>
  <dcterms:created xsi:type="dcterms:W3CDTF">2020-08-05T16:51:00Z</dcterms:created>
  <dcterms:modified xsi:type="dcterms:W3CDTF">2020-08-05T17:50:00Z</dcterms:modified>
</cp:coreProperties>
</file>