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D" w:rsidRDefault="008F7482">
      <w:bookmarkStart w:id="0" w:name="_GoBack"/>
      <w:r w:rsidRPr="008F7482">
        <w:rPr>
          <w:noProof/>
          <w:lang w:eastAsia="en-GB"/>
        </w:rPr>
        <w:drawing>
          <wp:inline distT="0" distB="0" distL="0" distR="0">
            <wp:extent cx="4425180" cy="333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20" cy="3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2"/>
    <w:rsid w:val="008F7482"/>
    <w:rsid w:val="00E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25C4-7F8C-42B6-931B-D997DD5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A7A5E20B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LAWLESS</dc:creator>
  <cp:keywords/>
  <dc:description/>
  <cp:lastModifiedBy>U LAWLESS</cp:lastModifiedBy>
  <cp:revision>1</cp:revision>
  <dcterms:created xsi:type="dcterms:W3CDTF">2020-06-29T12:30:00Z</dcterms:created>
  <dcterms:modified xsi:type="dcterms:W3CDTF">2020-06-29T12:32:00Z</dcterms:modified>
</cp:coreProperties>
</file>