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BC" w:rsidRDefault="007776BC" w:rsidP="007776BC">
      <w:pPr>
        <w:rPr>
          <w:b/>
        </w:rPr>
      </w:pPr>
      <w:r>
        <w:rPr>
          <w:noProof/>
          <w:lang w:val="en-GB" w:eastAsia="en-GB"/>
        </w:rPr>
        <w:drawing>
          <wp:anchor distT="152400" distB="152400" distL="152400" distR="152400" simplePos="0" relativeHeight="251659264" behindDoc="0" locked="0" layoutInCell="1" allowOverlap="1" wp14:anchorId="465FE7B4" wp14:editId="6848D06F">
            <wp:simplePos x="0" y="0"/>
            <wp:positionH relativeFrom="page">
              <wp:align>left</wp:align>
            </wp:positionH>
            <wp:positionV relativeFrom="paragraph">
              <wp:posOffset>-515661</wp:posOffset>
            </wp:positionV>
            <wp:extent cx="7562850" cy="20828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 P Cover Letter Updated 2.jpg"/>
                    <pic:cNvPicPr/>
                  </pic:nvPicPr>
                  <pic:blipFill>
                    <a:blip r:embed="rId6">
                      <a:extLst/>
                    </a:blip>
                    <a:stretch>
                      <a:fillRect/>
                    </a:stretch>
                  </pic:blipFill>
                  <pic:spPr>
                    <a:xfrm>
                      <a:off x="0" y="0"/>
                      <a:ext cx="7562850" cy="2082800"/>
                    </a:xfrm>
                    <a:prstGeom prst="rect">
                      <a:avLst/>
                    </a:prstGeom>
                    <a:ln w="12700" cap="flat">
                      <a:noFill/>
                      <a:miter lim="400000"/>
                    </a:ln>
                    <a:effectLst/>
                  </pic:spPr>
                </pic:pic>
              </a:graphicData>
            </a:graphic>
          </wp:anchor>
        </w:drawing>
      </w: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11178C" w:rsidP="007776BC">
      <w:pPr>
        <w:rPr>
          <w:b/>
        </w:rPr>
      </w:pPr>
      <w:r>
        <w:rPr>
          <w:b/>
        </w:rPr>
        <w:t>22</w:t>
      </w:r>
      <w:r w:rsidRPr="0011178C">
        <w:rPr>
          <w:b/>
          <w:vertAlign w:val="superscript"/>
        </w:rPr>
        <w:t>nd</w:t>
      </w:r>
      <w:r>
        <w:rPr>
          <w:b/>
        </w:rPr>
        <w:t xml:space="preserve"> June 2020</w:t>
      </w:r>
    </w:p>
    <w:p w:rsidR="007776BC" w:rsidRDefault="007776BC" w:rsidP="007776BC">
      <w:pPr>
        <w:rPr>
          <w:b/>
        </w:rPr>
      </w:pPr>
    </w:p>
    <w:p w:rsidR="007776BC" w:rsidRDefault="007776BC" w:rsidP="007776BC">
      <w:r>
        <w:t>Dear Parent</w:t>
      </w:r>
      <w:r w:rsidR="00B94EB4">
        <w:t>s,</w:t>
      </w:r>
    </w:p>
    <w:p w:rsidR="00993F84" w:rsidRDefault="0011178C" w:rsidP="007776BC">
      <w:r>
        <w:t xml:space="preserve">Archbishop </w:t>
      </w:r>
      <w:proofErr w:type="spellStart"/>
      <w:r>
        <w:t>Eamon</w:t>
      </w:r>
      <w:proofErr w:type="spellEnd"/>
      <w:r>
        <w:t xml:space="preserve"> Martin has met with the priests from the diocese of </w:t>
      </w:r>
      <w:proofErr w:type="spellStart"/>
      <w:r>
        <w:t>Dromore</w:t>
      </w:r>
      <w:proofErr w:type="spellEnd"/>
      <w:r>
        <w:t xml:space="preserve"> and given the go-ahead for parishes to celebrate the sacraments of Confirmation and First Holy Communion in August or September. Father Charles Byrne has met with local school Principals and dates have been agreed.  We are delighted to let you know that the pupils from St Patrick’s P.S. Hilltown will </w:t>
      </w:r>
      <w:r w:rsidR="00993F84">
        <w:t>c</w:t>
      </w:r>
      <w:r>
        <w:t>elebra</w:t>
      </w:r>
      <w:r w:rsidR="00993F84">
        <w:t>t</w:t>
      </w:r>
      <w:r>
        <w:t>e</w:t>
      </w:r>
      <w:r w:rsidR="00993F84">
        <w:t xml:space="preserve"> Confirmation on the weekend of 15</w:t>
      </w:r>
      <w:r w:rsidR="00993F84" w:rsidRPr="00993F84">
        <w:rPr>
          <w:vertAlign w:val="superscript"/>
        </w:rPr>
        <w:t>th</w:t>
      </w:r>
      <w:r w:rsidR="00993F84">
        <w:t>/16</w:t>
      </w:r>
      <w:r w:rsidR="00993F84" w:rsidRPr="00993F84">
        <w:rPr>
          <w:vertAlign w:val="superscript"/>
        </w:rPr>
        <w:t>th</w:t>
      </w:r>
      <w:r w:rsidR="00993F84">
        <w:t xml:space="preserve"> August.  </w:t>
      </w:r>
    </w:p>
    <w:p w:rsidR="00993F84" w:rsidRDefault="00993F84" w:rsidP="007776BC"/>
    <w:p w:rsidR="00993F84" w:rsidRDefault="00993F84" w:rsidP="007776BC">
      <w:r w:rsidRPr="00993F84">
        <w:rPr>
          <w:b/>
        </w:rPr>
        <w:t xml:space="preserve">The Confirmation mass will take place for the pupils from Room 12, </w:t>
      </w:r>
      <w:proofErr w:type="spellStart"/>
      <w:r w:rsidRPr="00993F84">
        <w:rPr>
          <w:b/>
        </w:rPr>
        <w:t>Mr</w:t>
      </w:r>
      <w:proofErr w:type="spellEnd"/>
      <w:r w:rsidRPr="00993F84">
        <w:rPr>
          <w:b/>
        </w:rPr>
        <w:t xml:space="preserve"> Mc </w:t>
      </w:r>
      <w:proofErr w:type="spellStart"/>
      <w:r w:rsidRPr="00993F84">
        <w:rPr>
          <w:b/>
        </w:rPr>
        <w:t>Conville’s</w:t>
      </w:r>
      <w:proofErr w:type="spellEnd"/>
      <w:r w:rsidRPr="00993F84">
        <w:rPr>
          <w:b/>
        </w:rPr>
        <w:t xml:space="preserve"> class</w:t>
      </w:r>
      <w:r w:rsidR="003140C8">
        <w:rPr>
          <w:b/>
        </w:rPr>
        <w:t>,</w:t>
      </w:r>
      <w:r w:rsidRPr="00993F84">
        <w:rPr>
          <w:b/>
        </w:rPr>
        <w:t xml:space="preserve"> on Saturday 15</w:t>
      </w:r>
      <w:r w:rsidRPr="00993F84">
        <w:rPr>
          <w:b/>
          <w:vertAlign w:val="superscript"/>
        </w:rPr>
        <w:t>th</w:t>
      </w:r>
      <w:r w:rsidRPr="00993F84">
        <w:rPr>
          <w:b/>
        </w:rPr>
        <w:t xml:space="preserve"> August at 3pm and the Confirmation mass for pupils from Room 11, </w:t>
      </w:r>
      <w:proofErr w:type="spellStart"/>
      <w:r w:rsidRPr="00993F84">
        <w:rPr>
          <w:b/>
        </w:rPr>
        <w:t>Mr</w:t>
      </w:r>
      <w:proofErr w:type="spellEnd"/>
      <w:r w:rsidRPr="00993F84">
        <w:rPr>
          <w:b/>
        </w:rPr>
        <w:t xml:space="preserve"> Crowley/</w:t>
      </w:r>
      <w:proofErr w:type="spellStart"/>
      <w:r w:rsidRPr="00993F84">
        <w:rPr>
          <w:b/>
        </w:rPr>
        <w:t>Mrs</w:t>
      </w:r>
      <w:proofErr w:type="spellEnd"/>
      <w:r w:rsidRPr="00993F84">
        <w:rPr>
          <w:b/>
        </w:rPr>
        <w:t xml:space="preserve"> Hearty’s class</w:t>
      </w:r>
      <w:r w:rsidR="003140C8">
        <w:rPr>
          <w:b/>
        </w:rPr>
        <w:t>,</w:t>
      </w:r>
      <w:r w:rsidRPr="00993F84">
        <w:rPr>
          <w:b/>
        </w:rPr>
        <w:t xml:space="preserve"> will take place on Sunday 16</w:t>
      </w:r>
      <w:r w:rsidRPr="00993F84">
        <w:rPr>
          <w:b/>
          <w:vertAlign w:val="superscript"/>
        </w:rPr>
        <w:t>th</w:t>
      </w:r>
      <w:r w:rsidRPr="00993F84">
        <w:rPr>
          <w:b/>
        </w:rPr>
        <w:t xml:space="preserve"> August at 3pm</w:t>
      </w:r>
      <w:r>
        <w:t xml:space="preserve">. </w:t>
      </w:r>
      <w:r w:rsidR="00BF2C69">
        <w:t xml:space="preserve"> Both masses will be celebrated by Father Charles Byrne.</w:t>
      </w:r>
    </w:p>
    <w:p w:rsidR="00993F84" w:rsidRPr="00993F84" w:rsidRDefault="00993F84" w:rsidP="007776BC">
      <w:pPr>
        <w:rPr>
          <w:b/>
        </w:rPr>
      </w:pPr>
    </w:p>
    <w:p w:rsidR="0011178C" w:rsidRDefault="00993F84" w:rsidP="007776BC">
      <w:r>
        <w:t>In order to make it fair, choosing which P.7 class got Saturday 15</w:t>
      </w:r>
      <w:r w:rsidRPr="00993F84">
        <w:rPr>
          <w:vertAlign w:val="superscript"/>
        </w:rPr>
        <w:t>th</w:t>
      </w:r>
      <w:r>
        <w:t xml:space="preserve"> and which P.7 class got Sunday 16</w:t>
      </w:r>
      <w:r w:rsidRPr="00993F84">
        <w:rPr>
          <w:vertAlign w:val="superscript"/>
        </w:rPr>
        <w:t>th</w:t>
      </w:r>
      <w:r>
        <w:t xml:space="preserve"> was done as a raffle, with witnesses in attendance.</w:t>
      </w:r>
    </w:p>
    <w:p w:rsidR="009E5F10" w:rsidRDefault="009E5F10" w:rsidP="007776BC"/>
    <w:p w:rsidR="009E5F10" w:rsidRDefault="009E5F10" w:rsidP="007776BC">
      <w:r w:rsidRPr="00643ED2">
        <w:rPr>
          <w:b/>
        </w:rPr>
        <w:t>First Holy Communion will take place on Saturday 12</w:t>
      </w:r>
      <w:r w:rsidRPr="00643ED2">
        <w:rPr>
          <w:b/>
          <w:vertAlign w:val="superscript"/>
        </w:rPr>
        <w:t>th</w:t>
      </w:r>
      <w:r w:rsidRPr="00643ED2">
        <w:rPr>
          <w:b/>
        </w:rPr>
        <w:t xml:space="preserve"> September</w:t>
      </w:r>
      <w:r>
        <w:t xml:space="preserve">.  There will be two First Holy Communion masses – </w:t>
      </w:r>
      <w:r w:rsidRPr="00643ED2">
        <w:rPr>
          <w:b/>
        </w:rPr>
        <w:t>one at 11am and one at 1pm</w:t>
      </w:r>
      <w:r>
        <w:t xml:space="preserve">. There will be two P.5 classes with 25 pupils in each class in the 2020-2021 school year.  One class will have their First Holy Communion mass at 11am and the other class will have their First Holy Communion mass at 1pm. </w:t>
      </w:r>
      <w:r w:rsidR="00643ED2">
        <w:t>When the pupils</w:t>
      </w:r>
      <w:r>
        <w:t xml:space="preserve"> receive their </w:t>
      </w:r>
      <w:r w:rsidR="00643ED2">
        <w:t>school report this</w:t>
      </w:r>
      <w:r>
        <w:t xml:space="preserve"> week they will</w:t>
      </w:r>
      <w:r w:rsidR="00643ED2">
        <w:t xml:space="preserve"> be informed of</w:t>
      </w:r>
      <w:r>
        <w:t xml:space="preserve"> their teacher for 2020-2021.</w:t>
      </w:r>
      <w:r w:rsidR="00643ED2">
        <w:t xml:space="preserve"> The raffl</w:t>
      </w:r>
      <w:r w:rsidR="00CD6027">
        <w:t>e to decide which class will attend the 11am mass and which class will attend</w:t>
      </w:r>
      <w:r w:rsidR="00643ED2">
        <w:t xml:space="preserve"> </w:t>
      </w:r>
      <w:r w:rsidR="001A6E28">
        <w:t>the 1pm mass took place on Friday 19</w:t>
      </w:r>
      <w:r w:rsidR="001A6E28" w:rsidRPr="001A6E28">
        <w:rPr>
          <w:vertAlign w:val="superscript"/>
        </w:rPr>
        <w:t>th</w:t>
      </w:r>
      <w:r w:rsidR="001A6E28">
        <w:t xml:space="preserve"> June</w:t>
      </w:r>
      <w:r w:rsidR="00643ED2">
        <w:t>, with witnesses in attendance.</w:t>
      </w:r>
      <w:r w:rsidR="00CD6027">
        <w:t xml:space="preserve"> Pupils will be informed of this outcome</w:t>
      </w:r>
      <w:r w:rsidR="00643ED2">
        <w:t xml:space="preserve"> on Friday 26</w:t>
      </w:r>
      <w:r w:rsidR="00643ED2" w:rsidRPr="00643ED2">
        <w:rPr>
          <w:vertAlign w:val="superscript"/>
        </w:rPr>
        <w:t>th</w:t>
      </w:r>
      <w:r w:rsidR="00643ED2">
        <w:t xml:space="preserve"> June.</w:t>
      </w:r>
    </w:p>
    <w:p w:rsidR="00643ED2" w:rsidRDefault="00643ED2" w:rsidP="007776BC"/>
    <w:p w:rsidR="001A6E28" w:rsidRDefault="00643ED2" w:rsidP="00BF2C69">
      <w:r>
        <w:t>At all the masses social distancing will take place in accordance with the guidelines at the time.  The guidelin</w:t>
      </w:r>
      <w:r w:rsidR="001A6E28">
        <w:t>es may change.  Under current guidelines</w:t>
      </w:r>
      <w:r w:rsidR="003D27E9">
        <w:t xml:space="preserve"> </w:t>
      </w:r>
      <w:r w:rsidR="001A6E28">
        <w:t xml:space="preserve">(2 m social distancing) </w:t>
      </w:r>
      <w:r w:rsidR="003D27E9">
        <w:t xml:space="preserve">each family will be </w:t>
      </w:r>
      <w:r>
        <w:t xml:space="preserve">allocated one row in the church with </w:t>
      </w:r>
      <w:r w:rsidR="003D27E9">
        <w:t>two</w:t>
      </w:r>
      <w:r>
        <w:t xml:space="preserve"> empty rows in front </w:t>
      </w:r>
      <w:r w:rsidR="003D27E9">
        <w:t xml:space="preserve">of </w:t>
      </w:r>
      <w:r>
        <w:t xml:space="preserve">and </w:t>
      </w:r>
      <w:r w:rsidR="003D27E9">
        <w:t xml:space="preserve">two empty rows </w:t>
      </w:r>
      <w:r>
        <w:t xml:space="preserve">behind each </w:t>
      </w:r>
      <w:r w:rsidR="004B086D">
        <w:t>family</w:t>
      </w:r>
      <w:r w:rsidR="001A6E28">
        <w:t xml:space="preserve">. If this is the case all parts of the church will be used for family seating. If the guidelines are relaxed to 1m social distancing by </w:t>
      </w:r>
      <w:proofErr w:type="gramStart"/>
      <w:r w:rsidR="001A6E28">
        <w:t>August</w:t>
      </w:r>
      <w:proofErr w:type="gramEnd"/>
      <w:r w:rsidR="001A6E28">
        <w:t xml:space="preserve"> it will mean that there will only need to be one empty row in front of and behind each family which will mean that more family members could attend.</w:t>
      </w:r>
      <w:r w:rsidR="00BF2C69">
        <w:t xml:space="preserve"> </w:t>
      </w:r>
    </w:p>
    <w:p w:rsidR="001A6E28" w:rsidRDefault="001A6E28" w:rsidP="00BF2C69"/>
    <w:p w:rsidR="003140C8" w:rsidRDefault="00BF2C69" w:rsidP="00BF2C69">
      <w:r>
        <w:t xml:space="preserve">After </w:t>
      </w:r>
      <w:r w:rsidR="001A6E28">
        <w:t xml:space="preserve">all of </w:t>
      </w:r>
      <w:r>
        <w:t>the mass</w:t>
      </w:r>
      <w:r w:rsidR="001A6E28">
        <w:t>es</w:t>
      </w:r>
      <w:r w:rsidR="003D27E9">
        <w:t xml:space="preserve"> photos may be taken </w:t>
      </w:r>
      <w:r w:rsidR="001A6E28">
        <w:t xml:space="preserve">outside the church </w:t>
      </w:r>
      <w:r w:rsidR="003D27E9">
        <w:t>and then families are free to go off and celebrate.  There will be no refreshments served in the school.</w:t>
      </w:r>
      <w:r w:rsidR="003140C8">
        <w:t xml:space="preserve"> </w:t>
      </w:r>
      <w:r>
        <w:t>W</w:t>
      </w:r>
      <w:r w:rsidR="001A6E28">
        <w:t>e will keep you up-dated via the app and school website</w:t>
      </w:r>
      <w:r w:rsidR="004B086D">
        <w:t xml:space="preserve"> as we get</w:t>
      </w:r>
      <w:r w:rsidR="00CD6027">
        <w:t xml:space="preserve"> nearer </w:t>
      </w:r>
      <w:r w:rsidR="004B086D">
        <w:t xml:space="preserve">to </w:t>
      </w:r>
      <w:r w:rsidR="00CD6027">
        <w:t>the date of each celebration</w:t>
      </w:r>
      <w:r>
        <w:t xml:space="preserve">. </w:t>
      </w:r>
    </w:p>
    <w:p w:rsidR="003140C8" w:rsidRDefault="003140C8" w:rsidP="00BF2C69"/>
    <w:p w:rsidR="00BF2C69" w:rsidRDefault="00BF2C69" w:rsidP="00BF2C69">
      <w:r>
        <w:t xml:space="preserve">We are really pleased that the children will have their special day after waiting for so long. Although the Confirmation and First Holy Communion masses will not be the same as usual they will still be very special and perhaps even more memorable due to the current unusual situation </w:t>
      </w:r>
      <w:r w:rsidR="003140C8">
        <w:t>we have</w:t>
      </w:r>
      <w:r>
        <w:t xml:space="preserve"> all been l</w:t>
      </w:r>
      <w:r w:rsidR="009854DB">
        <w:t xml:space="preserve">iving through.  </w:t>
      </w:r>
      <w:r>
        <w:t xml:space="preserve">If you have any queries please get </w:t>
      </w:r>
      <w:r w:rsidR="003140C8">
        <w:t>in touch with me.</w:t>
      </w:r>
    </w:p>
    <w:p w:rsidR="00BF2C69" w:rsidRDefault="00BF2C69" w:rsidP="00BF2C69"/>
    <w:p w:rsidR="007776BC" w:rsidRPr="00BF2C69" w:rsidRDefault="007776BC" w:rsidP="00BF2C69">
      <w:r>
        <w:t>Yours faithfully</w:t>
      </w:r>
      <w:r w:rsidR="00325CB8">
        <w:t>,</w:t>
      </w:r>
    </w:p>
    <w:p w:rsidR="00D11373" w:rsidRPr="001A6E28" w:rsidRDefault="00B94EB4">
      <w:proofErr w:type="spellStart"/>
      <w:r>
        <w:t>Una</w:t>
      </w:r>
      <w:proofErr w:type="spellEnd"/>
      <w:r>
        <w:t xml:space="preserve"> Lawless</w:t>
      </w:r>
      <w:bookmarkStart w:id="0" w:name="_GoBack"/>
      <w:bookmarkEnd w:id="0"/>
    </w:p>
    <w:sectPr w:rsidR="00D11373" w:rsidRPr="001A6E28" w:rsidSect="00CE0B76">
      <w:headerReference w:type="default" r:id="rId7"/>
      <w:footerReference w:type="default" r:id="rId8"/>
      <w:pgSz w:w="11906" w:h="16838"/>
      <w:pgMar w:top="0" w:right="1134" w:bottom="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BE" w:rsidRDefault="00FE5144">
      <w:r>
        <w:separator/>
      </w:r>
    </w:p>
  </w:endnote>
  <w:endnote w:type="continuationSeparator" w:id="0">
    <w:p w:rsidR="00C376BE" w:rsidRDefault="00FE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1865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BE" w:rsidRDefault="00FE5144">
      <w:r>
        <w:separator/>
      </w:r>
    </w:p>
  </w:footnote>
  <w:footnote w:type="continuationSeparator" w:id="0">
    <w:p w:rsidR="00C376BE" w:rsidRDefault="00FE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1865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BC"/>
    <w:rsid w:val="00064C70"/>
    <w:rsid w:val="0011178C"/>
    <w:rsid w:val="001A6E28"/>
    <w:rsid w:val="00221FE9"/>
    <w:rsid w:val="002B6509"/>
    <w:rsid w:val="003140C8"/>
    <w:rsid w:val="00325CB8"/>
    <w:rsid w:val="003D27E9"/>
    <w:rsid w:val="00420FBB"/>
    <w:rsid w:val="00433A77"/>
    <w:rsid w:val="004B086D"/>
    <w:rsid w:val="004B5B07"/>
    <w:rsid w:val="00643ED2"/>
    <w:rsid w:val="0065018E"/>
    <w:rsid w:val="007776BC"/>
    <w:rsid w:val="00777FBD"/>
    <w:rsid w:val="008378F4"/>
    <w:rsid w:val="008B08CB"/>
    <w:rsid w:val="009854DB"/>
    <w:rsid w:val="00993F84"/>
    <w:rsid w:val="0099437B"/>
    <w:rsid w:val="009E5F10"/>
    <w:rsid w:val="009E7726"/>
    <w:rsid w:val="00B94EB4"/>
    <w:rsid w:val="00BF2C69"/>
    <w:rsid w:val="00C376BE"/>
    <w:rsid w:val="00CD6027"/>
    <w:rsid w:val="00D11373"/>
    <w:rsid w:val="00E81FA3"/>
    <w:rsid w:val="00FE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8554"/>
  <w15:chartTrackingRefBased/>
  <w15:docId w15:val="{907AA6AC-D982-40E6-A1A2-C78B04A3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6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B8"/>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CC5C736</Template>
  <TotalTime>18</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O'HARE</dc:creator>
  <cp:keywords/>
  <dc:description/>
  <cp:lastModifiedBy>U LAWLESS</cp:lastModifiedBy>
  <cp:revision>7</cp:revision>
  <cp:lastPrinted>2020-06-19T14:04:00Z</cp:lastPrinted>
  <dcterms:created xsi:type="dcterms:W3CDTF">2020-06-19T14:04:00Z</dcterms:created>
  <dcterms:modified xsi:type="dcterms:W3CDTF">2020-06-21T11:21:00Z</dcterms:modified>
</cp:coreProperties>
</file>