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-524713</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7">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334E2D" w:rsidP="007776BC">
      <w:pPr>
        <w:rPr>
          <w:b/>
        </w:rPr>
      </w:pPr>
      <w:r>
        <w:rPr>
          <w:b/>
        </w:rPr>
        <w:t>19</w:t>
      </w:r>
      <w:r w:rsidR="00AA7A21" w:rsidRPr="00AA7A21">
        <w:rPr>
          <w:b/>
          <w:vertAlign w:val="superscript"/>
        </w:rPr>
        <w:t>th</w:t>
      </w:r>
      <w:r w:rsidR="00AA7A21">
        <w:rPr>
          <w:b/>
        </w:rPr>
        <w:t xml:space="preserve"> June 2020</w:t>
      </w:r>
    </w:p>
    <w:p w:rsidR="007776BC" w:rsidRDefault="007776BC" w:rsidP="007776BC">
      <w:pPr>
        <w:rPr>
          <w:b/>
        </w:rPr>
      </w:pPr>
    </w:p>
    <w:p w:rsidR="007776BC" w:rsidRDefault="007776BC" w:rsidP="007776BC">
      <w:r>
        <w:t>Dear Parent</w:t>
      </w:r>
      <w:r w:rsidR="00B94EB4">
        <w:t>s,</w:t>
      </w:r>
      <w:r w:rsidR="00E36B53">
        <w:t xml:space="preserve"> </w:t>
      </w:r>
    </w:p>
    <w:p w:rsidR="00FA2A7B" w:rsidRDefault="00FA2A7B" w:rsidP="007776BC"/>
    <w:p w:rsidR="00EC05D8" w:rsidRDefault="007074CC" w:rsidP="007776BC">
      <w:r>
        <w:t>Our Primary 1 – Primary 6</w:t>
      </w:r>
      <w:r w:rsidR="00E36B53">
        <w:t xml:space="preserve"> pupi</w:t>
      </w:r>
      <w:r>
        <w:t>ls finish school on Tuesday 30th</w:t>
      </w:r>
      <w:r w:rsidR="00E36B53">
        <w:t xml:space="preserve"> June. </w:t>
      </w:r>
      <w:r w:rsidR="00EC05D8">
        <w:t>The children have work</w:t>
      </w:r>
      <w:r w:rsidR="00334E2D">
        <w:t>ed really hard during the thirteen</w:t>
      </w:r>
      <w:r w:rsidR="00EC05D8">
        <w:t xml:space="preserve"> weeks of Home Learning and we </w:t>
      </w:r>
      <w:r>
        <w:t>are very proud of them.  We</w:t>
      </w:r>
      <w:r w:rsidR="00EC05D8">
        <w:t xml:space="preserve"> want to say a big ‘thank you’ to all parents who have encouraged and</w:t>
      </w:r>
      <w:r>
        <w:t xml:space="preserve"> helped the children</w:t>
      </w:r>
      <w:r w:rsidR="00EC05D8">
        <w:t xml:space="preserve"> with their learning in these weeks.</w:t>
      </w:r>
    </w:p>
    <w:p w:rsidR="005A0600" w:rsidRDefault="005A0600" w:rsidP="007776BC"/>
    <w:p w:rsidR="00EC05D8" w:rsidRDefault="005A0600" w:rsidP="007776BC">
      <w:r>
        <w:t>The final week of work</w:t>
      </w:r>
      <w:r w:rsidR="007074CC">
        <w:t xml:space="preserve"> on Seesaw is 22</w:t>
      </w:r>
      <w:r w:rsidR="007074CC" w:rsidRPr="007074CC">
        <w:rPr>
          <w:vertAlign w:val="superscript"/>
        </w:rPr>
        <w:t>nd</w:t>
      </w:r>
      <w:r w:rsidR="007074CC">
        <w:t xml:space="preserve"> – 26</w:t>
      </w:r>
      <w:r w:rsidR="007074CC" w:rsidRPr="007074CC">
        <w:rPr>
          <w:vertAlign w:val="superscript"/>
        </w:rPr>
        <w:t>th</w:t>
      </w:r>
      <w:r w:rsidR="007074CC">
        <w:t xml:space="preserve"> </w:t>
      </w:r>
      <w:r w:rsidR="00B13162">
        <w:t>June and we will</w:t>
      </w:r>
      <w:r>
        <w:t xml:space="preserve"> reduce</w:t>
      </w:r>
      <w:r w:rsidR="00B13162">
        <w:t xml:space="preserve"> the workload considerably this</w:t>
      </w:r>
      <w:bookmarkStart w:id="0" w:name="_GoBack"/>
      <w:bookmarkEnd w:id="0"/>
      <w:r w:rsidR="007074CC">
        <w:t xml:space="preserve"> week. When the summer holidays start it wo</w:t>
      </w:r>
      <w:r w:rsidR="00D33F3F">
        <w:t>uld be great if children keep on</w:t>
      </w:r>
      <w:r w:rsidR="007074CC">
        <w:t xml:space="preserve"> reading for pleasure every week.</w:t>
      </w:r>
    </w:p>
    <w:p w:rsidR="007074CC" w:rsidRDefault="007074CC" w:rsidP="007776BC"/>
    <w:p w:rsidR="00D33F3F" w:rsidRDefault="00EC05D8" w:rsidP="007776BC">
      <w:r w:rsidRPr="00FA2A7B">
        <w:rPr>
          <w:b/>
        </w:rPr>
        <w:t>I need the children to return all books which belong to the school</w:t>
      </w:r>
      <w:r>
        <w:t xml:space="preserve">.  Please check all your cupboards, book shelves and school bags for text books, reading books and library books.  </w:t>
      </w:r>
      <w:r w:rsidR="007074CC" w:rsidRPr="007074CC">
        <w:rPr>
          <w:b/>
        </w:rPr>
        <w:t>Every child in P.1 – P.6 should have a reading book belonging to our Reading Schemes.</w:t>
      </w:r>
      <w:r w:rsidR="00334E2D">
        <w:t xml:space="preserve">  Reading schemes</w:t>
      </w:r>
      <w:r w:rsidR="007074CC">
        <w:t xml:space="preserve"> cost thousands of pounds and we seriously need all the reading books returned.  Teachers will mark off the books on their list when children return them.  If they are not returned in June teachers will keep on requesting their return in September.</w:t>
      </w:r>
      <w:r w:rsidR="00D33F3F">
        <w:t xml:space="preserve"> Please do a thorough search of your house now and get all books ready for return to school. </w:t>
      </w:r>
    </w:p>
    <w:p w:rsidR="00D33F3F" w:rsidRDefault="00D33F3F" w:rsidP="007776BC"/>
    <w:p w:rsidR="00EC05D8" w:rsidRPr="00D33F3F" w:rsidRDefault="00D33F3F" w:rsidP="007776BC">
      <w:pPr>
        <w:rPr>
          <w:b/>
        </w:rPr>
      </w:pPr>
      <w:r w:rsidRPr="00D33F3F">
        <w:rPr>
          <w:b/>
        </w:rPr>
        <w:t xml:space="preserve">Teachers </w:t>
      </w:r>
      <w:r>
        <w:rPr>
          <w:b/>
        </w:rPr>
        <w:t>will put a list</w:t>
      </w:r>
      <w:r w:rsidRPr="00D33F3F">
        <w:rPr>
          <w:b/>
        </w:rPr>
        <w:t xml:space="preserve"> </w:t>
      </w:r>
      <w:r>
        <w:rPr>
          <w:b/>
        </w:rPr>
        <w:t>i</w:t>
      </w:r>
      <w:r w:rsidRPr="00D33F3F">
        <w:rPr>
          <w:b/>
        </w:rPr>
        <w:t xml:space="preserve">nto Seesaw </w:t>
      </w:r>
      <w:r>
        <w:rPr>
          <w:b/>
        </w:rPr>
        <w:t xml:space="preserve">naming the type of books </w:t>
      </w:r>
      <w:r w:rsidRPr="00D33F3F">
        <w:rPr>
          <w:b/>
        </w:rPr>
        <w:t xml:space="preserve">which each year group need to return </w:t>
      </w:r>
      <w:proofErr w:type="spellStart"/>
      <w:r w:rsidRPr="00D33F3F">
        <w:rPr>
          <w:b/>
        </w:rPr>
        <w:t>eg</w:t>
      </w:r>
      <w:proofErr w:type="spellEnd"/>
      <w:r w:rsidRPr="00D33F3F">
        <w:rPr>
          <w:b/>
        </w:rPr>
        <w:t xml:space="preserve"> reading diaries, times tables books</w:t>
      </w:r>
      <w:proofErr w:type="gramStart"/>
      <w:r w:rsidRPr="00D33F3F">
        <w:rPr>
          <w:b/>
        </w:rPr>
        <w:t>…..</w:t>
      </w:r>
      <w:proofErr w:type="gramEnd"/>
      <w:r w:rsidR="00334E2D">
        <w:rPr>
          <w:b/>
        </w:rPr>
        <w:t xml:space="preserve">   Please check the messages in Seesaw before you come to the school.</w:t>
      </w:r>
    </w:p>
    <w:p w:rsidR="004C5992" w:rsidRDefault="004C5992" w:rsidP="007776BC"/>
    <w:p w:rsidR="004C5992" w:rsidRPr="004C5992" w:rsidRDefault="004C5992" w:rsidP="007776BC">
      <w:pPr>
        <w:rPr>
          <w:b/>
        </w:rPr>
      </w:pPr>
      <w:r w:rsidRPr="004C5992">
        <w:rPr>
          <w:b/>
        </w:rPr>
        <w:t>Timetable for retu</w:t>
      </w:r>
      <w:r w:rsidR="00D33F3F">
        <w:rPr>
          <w:b/>
        </w:rPr>
        <w:t>rn of books/collection of pupil</w:t>
      </w:r>
      <w:r w:rsidRPr="004C5992">
        <w:rPr>
          <w:b/>
        </w:rPr>
        <w:t xml:space="preserve"> work and pupil report</w:t>
      </w:r>
    </w:p>
    <w:p w:rsidR="007074CC" w:rsidRDefault="007074CC" w:rsidP="007776BC"/>
    <w:p w:rsidR="004C5992" w:rsidRPr="004C5992" w:rsidRDefault="004C5992" w:rsidP="004C5992">
      <w:r w:rsidRPr="004C5992">
        <w:t>Monday 22</w:t>
      </w:r>
      <w:r w:rsidRPr="004C5992">
        <w:rPr>
          <w:vertAlign w:val="superscript"/>
        </w:rPr>
        <w:t>nd</w:t>
      </w:r>
      <w:r w:rsidRPr="004C5992">
        <w:t xml:space="preserve"> June: 10am – 11.30am        </w:t>
      </w:r>
      <w:r>
        <w:t xml:space="preserve">P.3 (Miss Mc </w:t>
      </w:r>
      <w:proofErr w:type="spellStart"/>
      <w:r>
        <w:t>Anulty</w:t>
      </w:r>
      <w:proofErr w:type="spellEnd"/>
      <w:r w:rsidRPr="004C5992">
        <w:t>)</w:t>
      </w:r>
    </w:p>
    <w:p w:rsidR="004C5992" w:rsidRPr="004C5992" w:rsidRDefault="004C5992" w:rsidP="004C5992">
      <w:r w:rsidRPr="004C5992">
        <w:t>Monday 22</w:t>
      </w:r>
      <w:r w:rsidRPr="004C5992">
        <w:rPr>
          <w:vertAlign w:val="superscript"/>
        </w:rPr>
        <w:t>nd</w:t>
      </w:r>
      <w:r w:rsidRPr="004C5992">
        <w:t xml:space="preserve"> June: 12 – 1.30pm               </w:t>
      </w:r>
      <w:r>
        <w:t>P.3/4 (</w:t>
      </w:r>
      <w:proofErr w:type="spellStart"/>
      <w:r>
        <w:t>Mrs</w:t>
      </w:r>
      <w:proofErr w:type="spellEnd"/>
      <w:r>
        <w:t xml:space="preserve"> O’Hare</w:t>
      </w:r>
      <w:r w:rsidRPr="004C5992">
        <w:t xml:space="preserve">) </w:t>
      </w:r>
    </w:p>
    <w:p w:rsidR="004C5992" w:rsidRPr="004C5992" w:rsidRDefault="004C5992" w:rsidP="004C5992">
      <w:r w:rsidRPr="004C5992">
        <w:t>Monday 22</w:t>
      </w:r>
      <w:r w:rsidRPr="004C5992">
        <w:rPr>
          <w:vertAlign w:val="superscript"/>
        </w:rPr>
        <w:t>nd</w:t>
      </w:r>
      <w:r w:rsidRPr="004C5992">
        <w:t xml:space="preserve"> June: 2pm – 3.30pm            </w:t>
      </w:r>
      <w:r>
        <w:t>P.5 (Miss Lynch</w:t>
      </w:r>
      <w:r w:rsidRPr="004C5992">
        <w:t>)</w:t>
      </w:r>
    </w:p>
    <w:p w:rsidR="004C5992" w:rsidRPr="004C5992" w:rsidRDefault="004C5992" w:rsidP="004C5992">
      <w:r w:rsidRPr="004C5992">
        <w:t>Tuesday 23</w:t>
      </w:r>
      <w:r w:rsidRPr="004C5992">
        <w:rPr>
          <w:vertAlign w:val="superscript"/>
        </w:rPr>
        <w:t>rd</w:t>
      </w:r>
      <w:r w:rsidRPr="004C5992">
        <w:t xml:space="preserve"> June: 10am – 11.30am        </w:t>
      </w:r>
      <w:r>
        <w:t xml:space="preserve"> P.5 (</w:t>
      </w:r>
      <w:proofErr w:type="spellStart"/>
      <w:r>
        <w:t>Mr</w:t>
      </w:r>
      <w:proofErr w:type="spellEnd"/>
      <w:r>
        <w:t xml:space="preserve"> Trainor</w:t>
      </w:r>
      <w:r w:rsidRPr="004C5992">
        <w:t>)</w:t>
      </w:r>
    </w:p>
    <w:p w:rsidR="004C5992" w:rsidRPr="004C5992" w:rsidRDefault="004C5992" w:rsidP="004C5992">
      <w:r w:rsidRPr="004C5992">
        <w:t>Tuesday 23</w:t>
      </w:r>
      <w:r w:rsidRPr="004C5992">
        <w:rPr>
          <w:vertAlign w:val="superscript"/>
        </w:rPr>
        <w:t>rd</w:t>
      </w:r>
      <w:r w:rsidRPr="004C5992">
        <w:t xml:space="preserve"> June: 12noon – 1.30pm       </w:t>
      </w:r>
      <w:r>
        <w:t>P.6 (Miss Murphy</w:t>
      </w:r>
      <w:r w:rsidRPr="004C5992">
        <w:t>)</w:t>
      </w:r>
    </w:p>
    <w:p w:rsidR="004C5992" w:rsidRPr="004C5992" w:rsidRDefault="004C5992" w:rsidP="004C5992">
      <w:r w:rsidRPr="004C5992">
        <w:t>Tuesday 23</w:t>
      </w:r>
      <w:r w:rsidRPr="004C5992">
        <w:rPr>
          <w:vertAlign w:val="superscript"/>
        </w:rPr>
        <w:t>rd</w:t>
      </w:r>
      <w:r w:rsidRPr="004C5992">
        <w:t xml:space="preserve"> June: 2pm – 3.30pm            </w:t>
      </w:r>
      <w:r>
        <w:t>P.6 (</w:t>
      </w:r>
      <w:proofErr w:type="spellStart"/>
      <w:r>
        <w:t>Mr</w:t>
      </w:r>
      <w:proofErr w:type="spellEnd"/>
      <w:r>
        <w:t xml:space="preserve"> Flanagan</w:t>
      </w:r>
      <w:r w:rsidRPr="004C5992">
        <w:t>)</w:t>
      </w:r>
    </w:p>
    <w:p w:rsidR="004C5992" w:rsidRPr="00334E2D" w:rsidRDefault="004C5992" w:rsidP="004C5992">
      <w:pPr>
        <w:rPr>
          <w:color w:val="FF0000"/>
          <w:sz w:val="32"/>
          <w:szCs w:val="32"/>
        </w:rPr>
      </w:pPr>
      <w:r w:rsidRPr="00334E2D">
        <w:rPr>
          <w:color w:val="FF0000"/>
          <w:sz w:val="32"/>
          <w:szCs w:val="32"/>
        </w:rPr>
        <w:t>Wednesday 24</w:t>
      </w:r>
      <w:r w:rsidRPr="00334E2D">
        <w:rPr>
          <w:color w:val="FF0000"/>
          <w:sz w:val="32"/>
          <w:szCs w:val="32"/>
          <w:vertAlign w:val="superscript"/>
        </w:rPr>
        <w:t>th</w:t>
      </w:r>
      <w:r w:rsidRPr="00334E2D">
        <w:rPr>
          <w:color w:val="FF0000"/>
          <w:sz w:val="32"/>
          <w:szCs w:val="32"/>
        </w:rPr>
        <w:t xml:space="preserve"> June: </w:t>
      </w:r>
      <w:r w:rsidR="00334E2D" w:rsidRPr="00334E2D">
        <w:rPr>
          <w:color w:val="FF0000"/>
          <w:sz w:val="32"/>
          <w:szCs w:val="32"/>
        </w:rPr>
        <w:t xml:space="preserve">1.30pm- 3pm    </w:t>
      </w:r>
      <w:r w:rsidRPr="00334E2D">
        <w:rPr>
          <w:color w:val="FF0000"/>
          <w:sz w:val="32"/>
          <w:szCs w:val="32"/>
        </w:rPr>
        <w:t>P.1/2 (</w:t>
      </w:r>
      <w:proofErr w:type="spellStart"/>
      <w:r w:rsidRPr="00334E2D">
        <w:rPr>
          <w:color w:val="FF0000"/>
          <w:sz w:val="32"/>
          <w:szCs w:val="32"/>
        </w:rPr>
        <w:t>Ms</w:t>
      </w:r>
      <w:proofErr w:type="spellEnd"/>
      <w:r w:rsidRPr="00334E2D">
        <w:rPr>
          <w:color w:val="FF0000"/>
          <w:sz w:val="32"/>
          <w:szCs w:val="32"/>
        </w:rPr>
        <w:t xml:space="preserve"> Mc Neill)</w:t>
      </w:r>
    </w:p>
    <w:p w:rsidR="00334E2D" w:rsidRPr="00334E2D" w:rsidRDefault="00334E2D" w:rsidP="004C5992">
      <w:pPr>
        <w:rPr>
          <w:color w:val="FF0000"/>
          <w:sz w:val="32"/>
          <w:szCs w:val="32"/>
        </w:rPr>
      </w:pPr>
      <w:r w:rsidRPr="00334E2D">
        <w:rPr>
          <w:color w:val="FF0000"/>
          <w:sz w:val="32"/>
          <w:szCs w:val="32"/>
        </w:rPr>
        <w:t xml:space="preserve">(please note change of time by half an hour for </w:t>
      </w:r>
      <w:proofErr w:type="spellStart"/>
      <w:r w:rsidRPr="00334E2D">
        <w:rPr>
          <w:color w:val="FF0000"/>
          <w:sz w:val="32"/>
          <w:szCs w:val="32"/>
        </w:rPr>
        <w:t>M</w:t>
      </w:r>
      <w:r>
        <w:rPr>
          <w:color w:val="FF0000"/>
          <w:sz w:val="32"/>
          <w:szCs w:val="32"/>
        </w:rPr>
        <w:t>s</w:t>
      </w:r>
      <w:proofErr w:type="spellEnd"/>
      <w:r>
        <w:rPr>
          <w:color w:val="FF0000"/>
          <w:sz w:val="32"/>
          <w:szCs w:val="32"/>
        </w:rPr>
        <w:t xml:space="preserve"> Mc Neill’s class)</w:t>
      </w:r>
    </w:p>
    <w:p w:rsidR="004C5992" w:rsidRPr="004C5992" w:rsidRDefault="004C5992" w:rsidP="004C5992">
      <w:r w:rsidRPr="004C5992">
        <w:t>Thursday 25</w:t>
      </w:r>
      <w:r w:rsidRPr="004C5992">
        <w:rPr>
          <w:vertAlign w:val="superscript"/>
        </w:rPr>
        <w:t>th</w:t>
      </w:r>
      <w:r w:rsidRPr="004C5992">
        <w:t xml:space="preserve"> June:</w:t>
      </w:r>
      <w:r>
        <w:t xml:space="preserve"> 10am – 11.30am       P.4 (Miss Fegan</w:t>
      </w:r>
      <w:r w:rsidRPr="004C5992">
        <w:t>)</w:t>
      </w:r>
    </w:p>
    <w:p w:rsidR="004C5992" w:rsidRPr="004C5992" w:rsidRDefault="004C5992" w:rsidP="004C5992">
      <w:r w:rsidRPr="004C5992">
        <w:t>Thursday 25</w:t>
      </w:r>
      <w:r w:rsidRPr="004C5992">
        <w:rPr>
          <w:vertAlign w:val="superscript"/>
        </w:rPr>
        <w:t>th</w:t>
      </w:r>
      <w:r w:rsidRPr="004C5992">
        <w:t xml:space="preserve"> June:</w:t>
      </w:r>
      <w:r>
        <w:t xml:space="preserve"> 12noon – 1.30pm      P.2 (</w:t>
      </w:r>
      <w:proofErr w:type="spellStart"/>
      <w:r>
        <w:t>Mrs</w:t>
      </w:r>
      <w:proofErr w:type="spellEnd"/>
      <w:r>
        <w:t xml:space="preserve"> </w:t>
      </w:r>
      <w:proofErr w:type="spellStart"/>
      <w:r>
        <w:t>Reavey</w:t>
      </w:r>
      <w:proofErr w:type="spellEnd"/>
      <w:r w:rsidRPr="004C5992">
        <w:t>)</w:t>
      </w:r>
    </w:p>
    <w:p w:rsidR="004C5992" w:rsidRPr="004C5992" w:rsidRDefault="004C5992" w:rsidP="004C5992">
      <w:r w:rsidRPr="004C5992">
        <w:t>Thursday 25</w:t>
      </w:r>
      <w:r w:rsidRPr="004C5992">
        <w:rPr>
          <w:vertAlign w:val="superscript"/>
        </w:rPr>
        <w:t>th</w:t>
      </w:r>
      <w:r w:rsidRPr="004C5992">
        <w:t xml:space="preserve"> June: </w:t>
      </w:r>
      <w:r>
        <w:t>2pm – 3.30pm           P.1 (</w:t>
      </w:r>
      <w:proofErr w:type="spellStart"/>
      <w:r>
        <w:t>Mrs</w:t>
      </w:r>
      <w:proofErr w:type="spellEnd"/>
      <w:r>
        <w:t xml:space="preserve"> Austin</w:t>
      </w:r>
      <w:r w:rsidRPr="004C5992">
        <w:t>)</w:t>
      </w:r>
    </w:p>
    <w:p w:rsidR="00EC05D8" w:rsidRDefault="00EC05D8"/>
    <w:p w:rsidR="00D33F3F" w:rsidRDefault="00D33F3F"/>
    <w:p w:rsidR="00D33F3F" w:rsidRDefault="00D33F3F"/>
    <w:p w:rsidR="00D33F3F" w:rsidRDefault="00D33F3F"/>
    <w:p w:rsidR="00D33F3F" w:rsidRDefault="00D33F3F"/>
    <w:p w:rsidR="00EC05D8" w:rsidRDefault="00EC05D8">
      <w:r>
        <w:lastRenderedPageBreak/>
        <w:t xml:space="preserve">This will be done with the same </w:t>
      </w:r>
      <w:r w:rsidR="004C5992">
        <w:t xml:space="preserve">arrangements used </w:t>
      </w:r>
      <w:r w:rsidR="00334E2D">
        <w:t xml:space="preserve">when parents of P.7 pupils have come to the school twice in recent weeks.  </w:t>
      </w:r>
      <w:r>
        <w:t>There will be strict social distancing measure</w:t>
      </w:r>
      <w:r w:rsidR="000807B5">
        <w:t>s</w:t>
      </w:r>
      <w:r>
        <w:t xml:space="preserve"> in place.  Please park in the church carpark and queue up 2 </w:t>
      </w:r>
      <w:proofErr w:type="spellStart"/>
      <w:r>
        <w:t>metres</w:t>
      </w:r>
      <w:proofErr w:type="spellEnd"/>
      <w:r>
        <w:t xml:space="preserve"> apart</w:t>
      </w:r>
      <w:r w:rsidR="00D0423B">
        <w:t xml:space="preserve"> (t</w:t>
      </w:r>
      <w:r>
        <w:t>here will be cones in plac</w:t>
      </w:r>
      <w:r w:rsidR="00D0423B">
        <w:t xml:space="preserve">e to mark the social distances required). In the event that it is wet or windy the return of books will take place in the Parochial Hall with a one-way system in place.  Again parents will park in the church car park and walk to the Parochial Hall past the Parochial House. When finished in the Parochial Hall parents will return to the church carpark by walking along the footpath at the front </w:t>
      </w:r>
      <w:r w:rsidR="00334E2D">
        <w:t xml:space="preserve">of </w:t>
      </w:r>
      <w:r w:rsidR="00D0423B">
        <w:t>the school.</w:t>
      </w:r>
    </w:p>
    <w:p w:rsidR="000807B5" w:rsidRDefault="000807B5"/>
    <w:p w:rsidR="00592703" w:rsidRPr="009B67C5" w:rsidRDefault="004C5992">
      <w:pPr>
        <w:rPr>
          <w:b/>
        </w:rPr>
      </w:pPr>
      <w:r>
        <w:t xml:space="preserve">On the date and time specified above for your child </w:t>
      </w:r>
      <w:r>
        <w:rPr>
          <w:b/>
        </w:rPr>
        <w:t xml:space="preserve">one parent and the </w:t>
      </w:r>
      <w:r w:rsidR="000807B5" w:rsidRPr="000807B5">
        <w:rPr>
          <w:b/>
        </w:rPr>
        <w:t>child</w:t>
      </w:r>
      <w:r w:rsidR="000807B5">
        <w:t xml:space="preserve"> may come to return their books.  </w:t>
      </w:r>
      <w:r w:rsidR="000807B5" w:rsidRPr="009B67C5">
        <w:rPr>
          <w:b/>
        </w:rPr>
        <w:t xml:space="preserve">This will be an opportunity for the child to say goodbye to their teacher.  </w:t>
      </w:r>
    </w:p>
    <w:p w:rsidR="00592703" w:rsidRDefault="00592703"/>
    <w:p w:rsidR="004C5992" w:rsidRDefault="00D33F3F" w:rsidP="004C5992">
      <w:r w:rsidRPr="00D33F3F">
        <w:t>Please remember</w:t>
      </w:r>
      <w:r>
        <w:rPr>
          <w:b/>
        </w:rPr>
        <w:t>, w</w:t>
      </w:r>
      <w:r w:rsidR="000807B5" w:rsidRPr="000807B5">
        <w:rPr>
          <w:b/>
        </w:rPr>
        <w:t>hen the books have been returned</w:t>
      </w:r>
      <w:r w:rsidR="000807B5">
        <w:t xml:space="preserve"> the</w:t>
      </w:r>
      <w:r w:rsidR="004C5992">
        <w:t xml:space="preserve"> teacher will then give the pupil their class work from the year</w:t>
      </w:r>
      <w:r w:rsidR="000807B5">
        <w:t xml:space="preserve"> </w:t>
      </w:r>
      <w:r w:rsidR="004C5992">
        <w:t xml:space="preserve">and their </w:t>
      </w:r>
      <w:r w:rsidR="000807B5">
        <w:t xml:space="preserve">School </w:t>
      </w:r>
      <w:r w:rsidR="00592703">
        <w:t>R</w:t>
      </w:r>
      <w:r w:rsidR="000807B5">
        <w:t>eport</w:t>
      </w:r>
      <w:r w:rsidR="004C5992">
        <w:t>.</w:t>
      </w:r>
      <w:r>
        <w:t xml:space="preserve"> </w:t>
      </w:r>
    </w:p>
    <w:p w:rsidR="00D33F3F" w:rsidRDefault="00D33F3F" w:rsidP="004C5992"/>
    <w:p w:rsidR="00592703" w:rsidRDefault="00592703" w:rsidP="00592703">
      <w:r>
        <w:t xml:space="preserve">If you have any queries please contact me at: </w:t>
      </w:r>
      <w:hyperlink r:id="rId8" w:history="1">
        <w:r w:rsidRPr="009432B2">
          <w:rPr>
            <w:rStyle w:val="Hyperlink"/>
          </w:rPr>
          <w:t>ulawless418@c2kni.net</w:t>
        </w:r>
      </w:hyperlink>
      <w:r w:rsidR="00D33F3F">
        <w:t xml:space="preserve"> or email the class teachers at the year group email address. Thank you.</w:t>
      </w:r>
    </w:p>
    <w:p w:rsidR="004F75E6" w:rsidRDefault="004F75E6" w:rsidP="00592703"/>
    <w:p w:rsidR="004F75E6" w:rsidRDefault="004F75E6" w:rsidP="00592703"/>
    <w:p w:rsidR="004F75E6" w:rsidRDefault="004F75E6" w:rsidP="00592703">
      <w:r>
        <w:t>Yours faithfully,</w:t>
      </w:r>
    </w:p>
    <w:p w:rsidR="004F75E6" w:rsidRDefault="004F75E6" w:rsidP="00592703"/>
    <w:p w:rsidR="004F75E6" w:rsidRPr="00EC05D8" w:rsidRDefault="004F75E6" w:rsidP="00592703">
      <w:proofErr w:type="spellStart"/>
      <w:r>
        <w:t>Una</w:t>
      </w:r>
      <w:proofErr w:type="spellEnd"/>
      <w:r>
        <w:t xml:space="preserve"> Lawless</w:t>
      </w:r>
    </w:p>
    <w:sectPr w:rsidR="004F75E6" w:rsidRPr="00EC05D8" w:rsidSect="00CE0B76">
      <w:headerReference w:type="default" r:id="rId9"/>
      <w:footerReference w:type="default" r:id="rId10"/>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B131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B131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0157"/>
    <w:multiLevelType w:val="hybridMultilevel"/>
    <w:tmpl w:val="467C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807B5"/>
    <w:rsid w:val="001374D5"/>
    <w:rsid w:val="00221FE9"/>
    <w:rsid w:val="002B6509"/>
    <w:rsid w:val="00325CB8"/>
    <w:rsid w:val="00334E2D"/>
    <w:rsid w:val="00433A77"/>
    <w:rsid w:val="004B5B07"/>
    <w:rsid w:val="004C5992"/>
    <w:rsid w:val="004F75E6"/>
    <w:rsid w:val="00592703"/>
    <w:rsid w:val="005A0600"/>
    <w:rsid w:val="007074CC"/>
    <w:rsid w:val="007776BC"/>
    <w:rsid w:val="00777FBD"/>
    <w:rsid w:val="008378F4"/>
    <w:rsid w:val="008B0060"/>
    <w:rsid w:val="008B08CB"/>
    <w:rsid w:val="00953396"/>
    <w:rsid w:val="0099437B"/>
    <w:rsid w:val="009B67C5"/>
    <w:rsid w:val="00AA7A21"/>
    <w:rsid w:val="00B13162"/>
    <w:rsid w:val="00B94EB4"/>
    <w:rsid w:val="00C376BE"/>
    <w:rsid w:val="00CD0415"/>
    <w:rsid w:val="00D0423B"/>
    <w:rsid w:val="00D11373"/>
    <w:rsid w:val="00D16642"/>
    <w:rsid w:val="00D33F3F"/>
    <w:rsid w:val="00E36B53"/>
    <w:rsid w:val="00E623B2"/>
    <w:rsid w:val="00E81FA3"/>
    <w:rsid w:val="00EC05D8"/>
    <w:rsid w:val="00EC5A9A"/>
    <w:rsid w:val="00FA2A7B"/>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A87A"/>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paragraph" w:styleId="ListParagraph">
    <w:name w:val="List Paragraph"/>
    <w:basedOn w:val="Normal"/>
    <w:uiPriority w:val="34"/>
    <w:qFormat/>
    <w:rsid w:val="000807B5"/>
    <w:pPr>
      <w:ind w:left="720"/>
      <w:contextualSpacing/>
    </w:pPr>
  </w:style>
  <w:style w:type="character" w:styleId="Hyperlink">
    <w:name w:val="Hyperlink"/>
    <w:basedOn w:val="DefaultParagraphFont"/>
    <w:uiPriority w:val="99"/>
    <w:unhideWhenUsed/>
    <w:rsid w:val="00592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wless418@c2k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B5677872</Template>
  <TotalTime>4</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3</cp:revision>
  <cp:lastPrinted>2020-06-19T17:44:00Z</cp:lastPrinted>
  <dcterms:created xsi:type="dcterms:W3CDTF">2020-06-19T17:44:00Z</dcterms:created>
  <dcterms:modified xsi:type="dcterms:W3CDTF">2020-06-19T17:48:00Z</dcterms:modified>
</cp:coreProperties>
</file>