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A5" w:rsidRDefault="00C426A5" w:rsidP="00C426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Broadway" w:hAnsi="Broadway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24C320" wp14:editId="435E8651">
            <wp:simplePos x="0" y="0"/>
            <wp:positionH relativeFrom="column">
              <wp:posOffset>4535456</wp:posOffset>
            </wp:positionH>
            <wp:positionV relativeFrom="paragraph">
              <wp:posOffset>545</wp:posOffset>
            </wp:positionV>
            <wp:extent cx="161099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455" y="21427"/>
                <wp:lineTo x="21455" y="0"/>
                <wp:lineTo x="0" y="0"/>
              </wp:wrapPolygon>
            </wp:wrapTight>
            <wp:docPr id="1" name="Picture 1" descr="IMG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40" w:rsidRPr="00C426A5">
        <w:rPr>
          <w:rFonts w:ascii="Times New Roman" w:hAnsi="Times New Roman" w:cs="Times New Roman"/>
          <w:b/>
          <w:sz w:val="40"/>
          <w:szCs w:val="40"/>
        </w:rPr>
        <w:t xml:space="preserve">Management of Medical Conditions and </w:t>
      </w:r>
    </w:p>
    <w:p w:rsidR="006934C0" w:rsidRPr="00C426A5" w:rsidRDefault="00086040" w:rsidP="00C426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426A5">
        <w:rPr>
          <w:rFonts w:ascii="Times New Roman" w:hAnsi="Times New Roman" w:cs="Times New Roman"/>
          <w:b/>
          <w:sz w:val="40"/>
          <w:szCs w:val="40"/>
        </w:rPr>
        <w:t>Prescribed Medicines</w:t>
      </w:r>
    </w:p>
    <w:p w:rsidR="00C426A5" w:rsidRDefault="00C426A5" w:rsidP="000860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26A5" w:rsidRPr="00C426A5" w:rsidRDefault="00C426A5" w:rsidP="003724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26A5">
        <w:rPr>
          <w:rFonts w:ascii="Times New Roman" w:hAnsi="Times New Roman" w:cs="Times New Roman"/>
          <w:b/>
          <w:sz w:val="32"/>
          <w:szCs w:val="32"/>
        </w:rPr>
        <w:t>An Introductory Document:</w:t>
      </w:r>
    </w:p>
    <w:p w:rsidR="00C426A5" w:rsidRDefault="003724C2" w:rsidP="003724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(Full Copies</w:t>
      </w:r>
      <w:r w:rsidR="00C426A5" w:rsidRPr="00C426A5">
        <w:rPr>
          <w:rFonts w:ascii="Times New Roman" w:hAnsi="Times New Roman" w:cs="Times New Roman"/>
          <w:b/>
          <w:sz w:val="32"/>
          <w:szCs w:val="32"/>
        </w:rPr>
        <w:t xml:space="preserve"> of </w:t>
      </w:r>
      <w:r>
        <w:rPr>
          <w:rFonts w:ascii="Times New Roman" w:hAnsi="Times New Roman" w:cs="Times New Roman"/>
          <w:b/>
          <w:sz w:val="32"/>
          <w:szCs w:val="32"/>
        </w:rPr>
        <w:t>our Medication Policy are</w:t>
      </w:r>
      <w:r w:rsidR="00C426A5" w:rsidRPr="00C426A5">
        <w:rPr>
          <w:rFonts w:ascii="Times New Roman" w:hAnsi="Times New Roman" w:cs="Times New Roman"/>
          <w:b/>
          <w:sz w:val="32"/>
          <w:szCs w:val="32"/>
        </w:rPr>
        <w:t xml:space="preserve"> available directly from School)</w:t>
      </w:r>
      <w:bookmarkStart w:id="0" w:name="_GoBack"/>
      <w:bookmarkEnd w:id="0"/>
    </w:p>
    <w:p w:rsidR="003724C2" w:rsidRDefault="003724C2" w:rsidP="00C426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26A5" w:rsidRDefault="009F3654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St Patrick’s we endeavour to ensure that pupils who present with a particular medical condition receive the necessary care and support required.</w:t>
      </w:r>
    </w:p>
    <w:p w:rsidR="009F3654" w:rsidRDefault="009F3654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654" w:rsidRDefault="009F3654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enable us to do this we are issuing the following guidance.</w:t>
      </w:r>
    </w:p>
    <w:p w:rsidR="009F3654" w:rsidRPr="006307F1" w:rsidRDefault="009F3654" w:rsidP="00630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>Parents should complete the Medical/Allergies Form at the beginning of each school year.</w:t>
      </w:r>
    </w:p>
    <w:p w:rsidR="009F3654" w:rsidRDefault="009F3654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654" w:rsidRPr="006307F1" w:rsidRDefault="009F3654" w:rsidP="00630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>Please inform the school and update information if your child acquires a medical condition during the school year.</w:t>
      </w:r>
    </w:p>
    <w:p w:rsidR="009F3654" w:rsidRDefault="009F3654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654" w:rsidRPr="006307F1" w:rsidRDefault="009F3654" w:rsidP="00630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 xml:space="preserve">If a child has a serious medical </w:t>
      </w:r>
      <w:proofErr w:type="gramStart"/>
      <w:r w:rsidRPr="006307F1">
        <w:rPr>
          <w:rFonts w:ascii="Times New Roman" w:hAnsi="Times New Roman" w:cs="Times New Roman"/>
          <w:sz w:val="28"/>
          <w:szCs w:val="28"/>
        </w:rPr>
        <w:t>condition</w:t>
      </w:r>
      <w:proofErr w:type="gramEnd"/>
      <w:r w:rsidRPr="006307F1">
        <w:rPr>
          <w:rFonts w:ascii="Times New Roman" w:hAnsi="Times New Roman" w:cs="Times New Roman"/>
          <w:sz w:val="28"/>
          <w:szCs w:val="28"/>
        </w:rPr>
        <w:t xml:space="preserve"> please make an appointment to discuss the situation with the Principal.</w:t>
      </w:r>
    </w:p>
    <w:p w:rsidR="009F3654" w:rsidRDefault="009F3654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654" w:rsidRPr="006307F1" w:rsidRDefault="009F3654" w:rsidP="00630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 xml:space="preserve">Parents should be advised that the school will </w:t>
      </w:r>
      <w:r w:rsidRPr="003724C2">
        <w:rPr>
          <w:rFonts w:ascii="Times New Roman" w:hAnsi="Times New Roman" w:cs="Times New Roman"/>
          <w:sz w:val="28"/>
          <w:szCs w:val="28"/>
          <w:u w:val="single"/>
        </w:rPr>
        <w:t>not</w:t>
      </w:r>
      <w:r w:rsidR="00CC7CD4" w:rsidRPr="006307F1">
        <w:rPr>
          <w:rFonts w:ascii="Times New Roman" w:hAnsi="Times New Roman" w:cs="Times New Roman"/>
          <w:sz w:val="28"/>
          <w:szCs w:val="28"/>
        </w:rPr>
        <w:t xml:space="preserve"> as a matter of course administer medication to a pupil.  Where a child requires essential medication during the school day parents should make arrangements to administer the medication themselves or nominate another adult.</w:t>
      </w:r>
      <w:r w:rsidR="00563FD1" w:rsidRPr="0063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D1" w:rsidRDefault="00563FD1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D1" w:rsidRPr="006307F1" w:rsidRDefault="00563FD1" w:rsidP="00630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>In exceptional circumstances where this may not be feasible, parents should discuss arrangements with the Principal.</w:t>
      </w:r>
    </w:p>
    <w:p w:rsidR="00563FD1" w:rsidRDefault="00563FD1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D1" w:rsidRPr="006307F1" w:rsidRDefault="00563FD1" w:rsidP="00630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>Pupils sh</w:t>
      </w:r>
      <w:r w:rsidR="00540665" w:rsidRPr="006307F1">
        <w:rPr>
          <w:rFonts w:ascii="Times New Roman" w:hAnsi="Times New Roman" w:cs="Times New Roman"/>
          <w:sz w:val="28"/>
          <w:szCs w:val="28"/>
        </w:rPr>
        <w:t xml:space="preserve">ould </w:t>
      </w:r>
      <w:r w:rsidR="00540665" w:rsidRPr="006307F1">
        <w:rPr>
          <w:rFonts w:ascii="Times New Roman" w:hAnsi="Times New Roman" w:cs="Times New Roman"/>
          <w:sz w:val="28"/>
          <w:szCs w:val="28"/>
          <w:u w:val="single"/>
        </w:rPr>
        <w:t>not</w:t>
      </w:r>
      <w:r w:rsidR="00540665" w:rsidRPr="006307F1">
        <w:rPr>
          <w:rFonts w:ascii="Times New Roman" w:hAnsi="Times New Roman" w:cs="Times New Roman"/>
          <w:sz w:val="28"/>
          <w:szCs w:val="28"/>
        </w:rPr>
        <w:t xml:space="preserve"> carry medication on their person or in their belongings at any time.  Arrangements for management of medication should be agreed with the Principal.</w:t>
      </w:r>
    </w:p>
    <w:p w:rsidR="006307F1" w:rsidRDefault="006307F1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F1" w:rsidRPr="006307F1" w:rsidRDefault="006307F1" w:rsidP="00630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>Following consultation, arrangements may be made to store essential medication in a safe and secure place within school.</w:t>
      </w:r>
    </w:p>
    <w:p w:rsidR="006307F1" w:rsidRDefault="006307F1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F1" w:rsidRPr="006307F1" w:rsidRDefault="006307F1" w:rsidP="006307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>If a child presents with</w:t>
      </w:r>
      <w:r w:rsidR="003724C2">
        <w:rPr>
          <w:rFonts w:ascii="Times New Roman" w:hAnsi="Times New Roman" w:cs="Times New Roman"/>
          <w:sz w:val="28"/>
          <w:szCs w:val="28"/>
        </w:rPr>
        <w:t xml:space="preserve"> a life threatening condition, </w:t>
      </w:r>
      <w:r w:rsidRPr="006307F1">
        <w:rPr>
          <w:rFonts w:ascii="Times New Roman" w:hAnsi="Times New Roman" w:cs="Times New Roman"/>
          <w:sz w:val="28"/>
          <w:szCs w:val="28"/>
        </w:rPr>
        <w:t>guidance will be sought from the Medical Officer and an appropriate Care Plan will be put in place.</w:t>
      </w:r>
    </w:p>
    <w:p w:rsidR="006307F1" w:rsidRDefault="006307F1" w:rsidP="00C4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6A5" w:rsidRPr="003724C2" w:rsidRDefault="006307F1" w:rsidP="00086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F1">
        <w:rPr>
          <w:rFonts w:ascii="Times New Roman" w:hAnsi="Times New Roman" w:cs="Times New Roman"/>
          <w:sz w:val="28"/>
          <w:szCs w:val="28"/>
        </w:rPr>
        <w:t>Where pupils suffer from a serious health condition, permission will be sought from parents/guardians to display photographs of children and relevant information in Staff Room to ensure that all Staff Personnel are made</w:t>
      </w:r>
      <w:r w:rsidR="003724C2">
        <w:rPr>
          <w:rFonts w:ascii="Times New Roman" w:hAnsi="Times New Roman" w:cs="Times New Roman"/>
          <w:sz w:val="28"/>
          <w:szCs w:val="28"/>
        </w:rPr>
        <w:t xml:space="preserve"> aware of the child’s condition.</w:t>
      </w:r>
    </w:p>
    <w:sectPr w:rsidR="00C426A5" w:rsidRPr="003724C2" w:rsidSect="00795B3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8CF"/>
    <w:multiLevelType w:val="hybridMultilevel"/>
    <w:tmpl w:val="3D9A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40"/>
    <w:rsid w:val="00086040"/>
    <w:rsid w:val="00144E1A"/>
    <w:rsid w:val="003724C2"/>
    <w:rsid w:val="00540665"/>
    <w:rsid w:val="00563FD1"/>
    <w:rsid w:val="006307F1"/>
    <w:rsid w:val="006934C0"/>
    <w:rsid w:val="00795B38"/>
    <w:rsid w:val="009F3654"/>
    <w:rsid w:val="00C426A5"/>
    <w:rsid w:val="00C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D803"/>
  <w15:chartTrackingRefBased/>
  <w15:docId w15:val="{D1B44743-75B4-4065-8F28-CF44C8B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C85A88AB</Template>
  <TotalTime>211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Brown</dc:creator>
  <cp:keywords/>
  <dc:description/>
  <cp:lastModifiedBy>U LAWLESS</cp:lastModifiedBy>
  <cp:revision>6</cp:revision>
  <cp:lastPrinted>2018-09-17T18:09:00Z</cp:lastPrinted>
  <dcterms:created xsi:type="dcterms:W3CDTF">2018-09-12T07:10:00Z</dcterms:created>
  <dcterms:modified xsi:type="dcterms:W3CDTF">2018-09-17T18:09:00Z</dcterms:modified>
</cp:coreProperties>
</file>